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C865E29" w14:textId="4C350C43" w:rsidR="00A13006" w:rsidRDefault="008B578C" w:rsidP="007829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4CDF04" wp14:editId="27AA170F">
                <wp:simplePos x="0" y="0"/>
                <wp:positionH relativeFrom="page">
                  <wp:posOffset>514350</wp:posOffset>
                </wp:positionH>
                <wp:positionV relativeFrom="page">
                  <wp:posOffset>2647950</wp:posOffset>
                </wp:positionV>
                <wp:extent cx="3114675" cy="5867400"/>
                <wp:effectExtent l="0" t="0" r="28575" b="19050"/>
                <wp:wrapNone/>
                <wp:docPr id="8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86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A220C" w14:textId="77777777" w:rsidR="005732A9" w:rsidRPr="0032746D" w:rsidRDefault="0032746D" w:rsidP="002D08A1">
                            <w:pPr>
                              <w:pStyle w:val="TOCHeading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Contact Information</w:t>
                            </w:r>
                          </w:p>
                          <w:p w14:paraId="5AC90FB5" w14:textId="77777777" w:rsidR="005732A9" w:rsidRPr="0032746D" w:rsidRDefault="0032746D" w:rsidP="008201A4">
                            <w:pPr>
                              <w:pStyle w:val="Hours"/>
                              <w:jc w:val="center"/>
                              <w:rPr>
                                <w:b w:val="0"/>
                                <w:szCs w:val="22"/>
                              </w:rPr>
                            </w:pPr>
                            <w:r w:rsidRPr="0032746D">
                              <w:rPr>
                                <w:b w:val="0"/>
                                <w:szCs w:val="22"/>
                              </w:rPr>
                              <w:t>375 3</w:t>
                            </w:r>
                            <w:r w:rsidRPr="0032746D">
                              <w:rPr>
                                <w:b w:val="0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32746D">
                              <w:rPr>
                                <w:b w:val="0"/>
                                <w:szCs w:val="22"/>
                              </w:rPr>
                              <w:t xml:space="preserve"> St SW</w:t>
                            </w:r>
                          </w:p>
                          <w:p w14:paraId="6E6C7B93" w14:textId="77777777" w:rsidR="0032746D" w:rsidRPr="0032746D" w:rsidRDefault="0032746D" w:rsidP="008201A4">
                            <w:pPr>
                              <w:pStyle w:val="Hours"/>
                              <w:jc w:val="center"/>
                              <w:rPr>
                                <w:b w:val="0"/>
                                <w:szCs w:val="22"/>
                              </w:rPr>
                            </w:pPr>
                            <w:r w:rsidRPr="0032746D">
                              <w:rPr>
                                <w:b w:val="0"/>
                                <w:szCs w:val="22"/>
                              </w:rPr>
                              <w:t>Huron, SD 57350</w:t>
                            </w:r>
                          </w:p>
                          <w:p w14:paraId="398CC280" w14:textId="6D3920EC" w:rsidR="0032746D" w:rsidRDefault="00517EF0" w:rsidP="008201A4">
                            <w:pPr>
                              <w:pStyle w:val="Hours"/>
                              <w:jc w:val="center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>Phone</w:t>
                            </w:r>
                            <w:r w:rsidR="00BC1627">
                              <w:rPr>
                                <w:b w:val="0"/>
                                <w:szCs w:val="22"/>
                              </w:rPr>
                              <w:t>/Fax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>:</w:t>
                            </w:r>
                            <w:r w:rsidR="00BC1627">
                              <w:rPr>
                                <w:b w:val="0"/>
                                <w:szCs w:val="22"/>
                              </w:rPr>
                              <w:t xml:space="preserve">  </w:t>
                            </w:r>
                            <w:r w:rsidR="0032746D" w:rsidRPr="0032746D">
                              <w:rPr>
                                <w:b w:val="0"/>
                                <w:szCs w:val="22"/>
                              </w:rPr>
                              <w:t>605-352-6933</w:t>
                            </w:r>
                          </w:p>
                          <w:p w14:paraId="680E82DD" w14:textId="6F4CDF2C" w:rsidR="0032746D" w:rsidRDefault="0032746D" w:rsidP="008201A4">
                            <w:pPr>
                              <w:pStyle w:val="Hours"/>
                              <w:jc w:val="center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ab/>
                            </w:r>
                            <w:hyperlink r:id="rId8" w:history="1">
                              <w:r w:rsidR="0027224D" w:rsidRPr="00B11D13">
                                <w:rPr>
                                  <w:rStyle w:val="Hyperlink"/>
                                  <w:b w:val="0"/>
                                  <w:szCs w:val="22"/>
                                </w:rPr>
                                <w:t>hbtelcofcu@midconetwork.comt</w:t>
                              </w:r>
                            </w:hyperlink>
                          </w:p>
                          <w:p w14:paraId="0FBF3460" w14:textId="77777777" w:rsidR="0032746D" w:rsidRDefault="0032746D" w:rsidP="008201A4">
                            <w:pPr>
                              <w:pStyle w:val="Hours"/>
                              <w:jc w:val="center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334FE3">
                                <w:rPr>
                                  <w:rStyle w:val="Hyperlink"/>
                                  <w:b w:val="0"/>
                                  <w:szCs w:val="22"/>
                                </w:rPr>
                                <w:t>www.hbtelcofcu.coop</w:t>
                              </w:r>
                            </w:hyperlink>
                          </w:p>
                          <w:p w14:paraId="58AF52A1" w14:textId="77777777" w:rsidR="00510574" w:rsidRDefault="00510574" w:rsidP="00510574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1B98AC" w14:textId="393245DF" w:rsidR="00510574" w:rsidRDefault="00510574" w:rsidP="008201A4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3131"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  <w:r w:rsidRPr="00113F4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BCE9EF" w14:textId="31D9DCAF" w:rsidR="00510574" w:rsidRPr="003409C4" w:rsidRDefault="00510574" w:rsidP="008201A4">
                            <w:pPr>
                              <w:pStyle w:val="Heading2"/>
                              <w:jc w:val="center"/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409C4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 xml:space="preserve">Monday – </w:t>
                            </w:r>
                            <w:r w:rsidR="00D52C1D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>Fri</w:t>
                            </w:r>
                            <w:r w:rsidRPr="003409C4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74673B6E" w14:textId="79EFA8BE" w:rsidR="00510574" w:rsidRPr="003409C4" w:rsidRDefault="00510574" w:rsidP="008201A4">
                            <w:pPr>
                              <w:pStyle w:val="Heading2"/>
                              <w:jc w:val="center"/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409C4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>9:00 am – 5:</w:t>
                            </w:r>
                            <w:r w:rsidR="00D52C1D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>00</w:t>
                            </w:r>
                            <w:r w:rsidRPr="003409C4">
                              <w:rPr>
                                <w:rFonts w:ascii="Cavolini" w:hAnsi="Cavolini" w:cs="Cavolini"/>
                                <w:color w:val="auto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454ECDE" w14:textId="77777777" w:rsidR="00510574" w:rsidRDefault="00510574" w:rsidP="00510574">
                            <w:pPr>
                              <w:pStyle w:val="Hours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7910032C" w14:textId="77777777" w:rsidR="00510574" w:rsidRPr="00BC1627" w:rsidRDefault="00510574" w:rsidP="008201A4">
                            <w:pPr>
                              <w:pStyle w:val="Hours"/>
                              <w:jc w:val="center"/>
                              <w:rPr>
                                <w:rFonts w:ascii="Georgia" w:hAnsi="Georgia"/>
                                <w:i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i/>
                                <w:szCs w:val="22"/>
                              </w:rPr>
                              <w:t>Staff</w:t>
                            </w:r>
                          </w:p>
                          <w:p w14:paraId="7338BC76" w14:textId="77E79D51" w:rsidR="00510574" w:rsidRPr="00BC1627" w:rsidRDefault="00D52C1D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Sara Gogolin</w:t>
                            </w:r>
                            <w:r w:rsidR="005D58F4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Manager</w:t>
                            </w:r>
                          </w:p>
                          <w:p w14:paraId="190BF9D7" w14:textId="0EC36CEA" w:rsidR="005D58F4" w:rsidRPr="00BC1627" w:rsidRDefault="00D52C1D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Heather Wipf</w:t>
                            </w:r>
                            <w:r w:rsidR="005D58F4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 xml:space="preserve">Member Service </w:t>
                            </w:r>
                            <w:r w:rsidR="0027224D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Rep</w:t>
                            </w:r>
                            <w:r w:rsidR="008201A4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.</w:t>
                            </w:r>
                          </w:p>
                          <w:p w14:paraId="09A7A826" w14:textId="77777777" w:rsidR="005B7866" w:rsidRPr="00BC1627" w:rsidRDefault="005B7866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FEA7991" w14:textId="77777777" w:rsidR="0032746D" w:rsidRPr="00BC1627" w:rsidRDefault="0032746D" w:rsidP="008201A4">
                            <w:pPr>
                              <w:pStyle w:val="Hours"/>
                              <w:jc w:val="center"/>
                              <w:rPr>
                                <w:rFonts w:ascii="Georgia" w:hAnsi="Georgia"/>
                                <w:i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i/>
                                <w:szCs w:val="22"/>
                              </w:rPr>
                              <w:t>Board of Directors</w:t>
                            </w:r>
                          </w:p>
                          <w:p w14:paraId="61469F9E" w14:textId="77777777" w:rsidR="0032746D" w:rsidRPr="00BC1627" w:rsidRDefault="0032746D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proofErr w:type="spellStart"/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Erv</w:t>
                            </w:r>
                            <w:proofErr w:type="spellEnd"/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 xml:space="preserve"> Huber, President</w:t>
                            </w:r>
                          </w:p>
                          <w:p w14:paraId="6D66589F" w14:textId="77777777" w:rsidR="0032746D" w:rsidRPr="00BC1627" w:rsidRDefault="00034EC1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Jeff Renner</w:t>
                            </w:r>
                            <w:r w:rsidR="0032746D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Vice President</w:t>
                            </w:r>
                          </w:p>
                          <w:p w14:paraId="0A62BF01" w14:textId="77777777" w:rsidR="0032746D" w:rsidRPr="00BC1627" w:rsidRDefault="006F0B4E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Julie Pomerico</w:t>
                            </w:r>
                            <w:r w:rsidR="0032746D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Treasurer</w:t>
                            </w:r>
                          </w:p>
                          <w:p w14:paraId="09464AEE" w14:textId="77777777" w:rsidR="0032746D" w:rsidRPr="00BC1627" w:rsidRDefault="006F0B4E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Cassi Russell</w:t>
                            </w:r>
                            <w:r w:rsidR="0032746D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Secretary</w:t>
                            </w:r>
                          </w:p>
                          <w:p w14:paraId="68B53D76" w14:textId="77777777" w:rsidR="0032746D" w:rsidRPr="00BC1627" w:rsidRDefault="006F0B4E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Ron Gogolin</w:t>
                            </w:r>
                            <w:r w:rsidR="0032746D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Education</w:t>
                            </w:r>
                          </w:p>
                          <w:p w14:paraId="0C03D021" w14:textId="77777777" w:rsidR="0032746D" w:rsidRPr="00BC1627" w:rsidRDefault="0032746D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</w:p>
                          <w:p w14:paraId="095449EC" w14:textId="77777777" w:rsidR="0032746D" w:rsidRPr="00BC1627" w:rsidRDefault="0032746D" w:rsidP="008201A4">
                            <w:pPr>
                              <w:pStyle w:val="Hours"/>
                              <w:jc w:val="center"/>
                              <w:rPr>
                                <w:rFonts w:ascii="Georgia" w:hAnsi="Georgia"/>
                                <w:i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i/>
                                <w:szCs w:val="22"/>
                              </w:rPr>
                              <w:t>Supervisory Committee</w:t>
                            </w:r>
                          </w:p>
                          <w:p w14:paraId="01A4A49A" w14:textId="77777777" w:rsidR="0032746D" w:rsidRPr="00BC1627" w:rsidRDefault="002D08A1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Shanna Sterrett, Chairman</w:t>
                            </w:r>
                          </w:p>
                          <w:p w14:paraId="244B4E76" w14:textId="277B1545" w:rsidR="002D08A1" w:rsidRPr="00BC1627" w:rsidRDefault="00B33606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Debbie Jungemann</w:t>
                            </w:r>
                            <w:r w:rsidR="002D08A1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Secretary</w:t>
                            </w:r>
                          </w:p>
                          <w:p w14:paraId="780DC647" w14:textId="7A7363F4" w:rsidR="002D08A1" w:rsidRPr="00BC1627" w:rsidRDefault="00B33606" w:rsidP="008201A4">
                            <w:pPr>
                              <w:pStyle w:val="Hours"/>
                              <w:spacing w:after="0"/>
                              <w:jc w:val="center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Jennifer Decker</w:t>
                            </w:r>
                            <w:r w:rsidR="002D08A1" w:rsidRPr="00BC1627"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  <w:t>, Member</w:t>
                            </w:r>
                          </w:p>
                          <w:p w14:paraId="437C8D16" w14:textId="77777777" w:rsidR="002D08A1" w:rsidRPr="00BC1627" w:rsidRDefault="002D08A1" w:rsidP="0032746D">
                            <w:pPr>
                              <w:pStyle w:val="Hours"/>
                              <w:spacing w:after="0"/>
                              <w:rPr>
                                <w:rFonts w:ascii="Georgia" w:hAnsi="Georgia"/>
                                <w:b w:val="0"/>
                                <w:szCs w:val="22"/>
                              </w:rPr>
                            </w:pPr>
                          </w:p>
                          <w:p w14:paraId="4A618F43" w14:textId="77777777" w:rsidR="0032746D" w:rsidRPr="0032746D" w:rsidRDefault="0032746D" w:rsidP="0032746D">
                            <w:pPr>
                              <w:pStyle w:val="Hours"/>
                              <w:spacing w:after="0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1BC1DB61" w14:textId="77777777" w:rsidR="0032746D" w:rsidRPr="0032746D" w:rsidRDefault="0032746D" w:rsidP="0032746D">
                            <w:pPr>
                              <w:pStyle w:val="Hours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CDF0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40.5pt;margin-top:208.5pt;width:245.25pt;height:46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" filled="f" strokecolor="blue">
                <v:textbox inset=",7.2pt,,7.2pt">
                  <w:txbxContent>
                    <w:p w14:paraId="770A220C" w14:textId="77777777" w:rsidR="005732A9" w:rsidRPr="0032746D" w:rsidRDefault="0032746D" w:rsidP="002D08A1">
                      <w:pPr>
                        <w:pStyle w:val="TOCHeading"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Contact Information</w:t>
                      </w:r>
                    </w:p>
                    <w:p w14:paraId="5AC90FB5" w14:textId="77777777" w:rsidR="005732A9" w:rsidRPr="0032746D" w:rsidRDefault="0032746D" w:rsidP="008201A4">
                      <w:pPr>
                        <w:pStyle w:val="Hours"/>
                        <w:jc w:val="center"/>
                        <w:rPr>
                          <w:b w:val="0"/>
                          <w:szCs w:val="22"/>
                        </w:rPr>
                      </w:pPr>
                      <w:r w:rsidRPr="0032746D">
                        <w:rPr>
                          <w:b w:val="0"/>
                          <w:szCs w:val="22"/>
                        </w:rPr>
                        <w:t>375 3</w:t>
                      </w:r>
                      <w:r w:rsidRPr="0032746D">
                        <w:rPr>
                          <w:b w:val="0"/>
                          <w:szCs w:val="22"/>
                          <w:vertAlign w:val="superscript"/>
                        </w:rPr>
                        <w:t>rd</w:t>
                      </w:r>
                      <w:r w:rsidRPr="0032746D">
                        <w:rPr>
                          <w:b w:val="0"/>
                          <w:szCs w:val="22"/>
                        </w:rPr>
                        <w:t xml:space="preserve"> St SW</w:t>
                      </w:r>
                    </w:p>
                    <w:p w14:paraId="6E6C7B93" w14:textId="77777777" w:rsidR="0032746D" w:rsidRPr="0032746D" w:rsidRDefault="0032746D" w:rsidP="008201A4">
                      <w:pPr>
                        <w:pStyle w:val="Hours"/>
                        <w:jc w:val="center"/>
                        <w:rPr>
                          <w:b w:val="0"/>
                          <w:szCs w:val="22"/>
                        </w:rPr>
                      </w:pPr>
                      <w:r w:rsidRPr="0032746D">
                        <w:rPr>
                          <w:b w:val="0"/>
                          <w:szCs w:val="22"/>
                        </w:rPr>
                        <w:t>Huron, SD 57350</w:t>
                      </w:r>
                    </w:p>
                    <w:p w14:paraId="398CC280" w14:textId="6D3920EC" w:rsidR="0032746D" w:rsidRDefault="00517EF0" w:rsidP="008201A4">
                      <w:pPr>
                        <w:pStyle w:val="Hours"/>
                        <w:jc w:val="center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>Phone</w:t>
                      </w:r>
                      <w:r w:rsidR="00BC1627">
                        <w:rPr>
                          <w:b w:val="0"/>
                          <w:szCs w:val="22"/>
                        </w:rPr>
                        <w:t>/Fax</w:t>
                      </w:r>
                      <w:r>
                        <w:rPr>
                          <w:b w:val="0"/>
                          <w:szCs w:val="22"/>
                        </w:rPr>
                        <w:t>:</w:t>
                      </w:r>
                      <w:r w:rsidR="00BC1627">
                        <w:rPr>
                          <w:b w:val="0"/>
                          <w:szCs w:val="22"/>
                        </w:rPr>
                        <w:t xml:space="preserve">  </w:t>
                      </w:r>
                      <w:r w:rsidR="0032746D" w:rsidRPr="0032746D">
                        <w:rPr>
                          <w:b w:val="0"/>
                          <w:szCs w:val="22"/>
                        </w:rPr>
                        <w:t>605-352-6933</w:t>
                      </w:r>
                    </w:p>
                    <w:p w14:paraId="680E82DD" w14:textId="6F4CDF2C" w:rsidR="0032746D" w:rsidRDefault="0032746D" w:rsidP="008201A4">
                      <w:pPr>
                        <w:pStyle w:val="Hours"/>
                        <w:jc w:val="center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>Email:</w:t>
                      </w:r>
                      <w:r>
                        <w:rPr>
                          <w:b w:val="0"/>
                          <w:szCs w:val="22"/>
                        </w:rPr>
                        <w:tab/>
                      </w:r>
                      <w:hyperlink r:id="rId10" w:history="1">
                        <w:r w:rsidR="0027224D" w:rsidRPr="00B11D13">
                          <w:rPr>
                            <w:rStyle w:val="Hyperlink"/>
                            <w:b w:val="0"/>
                            <w:szCs w:val="22"/>
                          </w:rPr>
                          <w:t>hbtelcofcu@midconetwork.comt</w:t>
                        </w:r>
                      </w:hyperlink>
                    </w:p>
                    <w:p w14:paraId="0FBF3460" w14:textId="77777777" w:rsidR="0032746D" w:rsidRDefault="0032746D" w:rsidP="008201A4">
                      <w:pPr>
                        <w:pStyle w:val="Hours"/>
                        <w:jc w:val="center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334FE3">
                          <w:rPr>
                            <w:rStyle w:val="Hyperlink"/>
                            <w:b w:val="0"/>
                            <w:szCs w:val="22"/>
                          </w:rPr>
                          <w:t>www.hbtelcofcu.coop</w:t>
                        </w:r>
                      </w:hyperlink>
                    </w:p>
                    <w:p w14:paraId="58AF52A1" w14:textId="77777777" w:rsidR="00510574" w:rsidRDefault="00510574" w:rsidP="00510574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591B98AC" w14:textId="393245DF" w:rsidR="00510574" w:rsidRDefault="00510574" w:rsidP="008201A4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3131">
                        <w:rPr>
                          <w:sz w:val="22"/>
                          <w:szCs w:val="22"/>
                        </w:rPr>
                        <w:t>Hours</w:t>
                      </w:r>
                      <w:r w:rsidRPr="00113F4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2BCE9EF" w14:textId="31D9DCAF" w:rsidR="00510574" w:rsidRPr="003409C4" w:rsidRDefault="00510574" w:rsidP="008201A4">
                      <w:pPr>
                        <w:pStyle w:val="Heading2"/>
                        <w:jc w:val="center"/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</w:pPr>
                      <w:r w:rsidRPr="003409C4"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  <w:t xml:space="preserve">Monday – </w:t>
                      </w:r>
                      <w:r w:rsidR="00D52C1D"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  <w:t>Fri</w:t>
                      </w:r>
                      <w:r w:rsidRPr="003409C4"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  <w:t>day</w:t>
                      </w:r>
                    </w:p>
                    <w:p w14:paraId="74673B6E" w14:textId="79EFA8BE" w:rsidR="00510574" w:rsidRPr="003409C4" w:rsidRDefault="00510574" w:rsidP="008201A4">
                      <w:pPr>
                        <w:pStyle w:val="Heading2"/>
                        <w:jc w:val="center"/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</w:pPr>
                      <w:r w:rsidRPr="003409C4"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  <w:t>9:00 am – 5:</w:t>
                      </w:r>
                      <w:r w:rsidR="00D52C1D"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  <w:t>00</w:t>
                      </w:r>
                      <w:r w:rsidRPr="003409C4">
                        <w:rPr>
                          <w:rFonts w:ascii="Cavolini" w:hAnsi="Cavolini" w:cs="Cavolini"/>
                          <w:color w:val="auto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454ECDE" w14:textId="77777777" w:rsidR="00510574" w:rsidRDefault="00510574" w:rsidP="00510574">
                      <w:pPr>
                        <w:pStyle w:val="Hours"/>
                        <w:rPr>
                          <w:b w:val="0"/>
                          <w:szCs w:val="22"/>
                        </w:rPr>
                      </w:pPr>
                    </w:p>
                    <w:p w14:paraId="7910032C" w14:textId="77777777" w:rsidR="00510574" w:rsidRPr="00BC1627" w:rsidRDefault="00510574" w:rsidP="008201A4">
                      <w:pPr>
                        <w:pStyle w:val="Hours"/>
                        <w:jc w:val="center"/>
                        <w:rPr>
                          <w:rFonts w:ascii="Georgia" w:hAnsi="Georgia"/>
                          <w:i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i/>
                          <w:szCs w:val="22"/>
                        </w:rPr>
                        <w:t>Staff</w:t>
                      </w:r>
                    </w:p>
                    <w:p w14:paraId="7338BC76" w14:textId="77E79D51" w:rsidR="00510574" w:rsidRPr="00BC1627" w:rsidRDefault="00D52C1D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0"/>
                          <w:szCs w:val="22"/>
                        </w:rPr>
                        <w:t>Sara Gogolin</w:t>
                      </w:r>
                      <w:r w:rsidR="005D58F4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Manager</w:t>
                      </w:r>
                    </w:p>
                    <w:p w14:paraId="190BF9D7" w14:textId="0EC36CEA" w:rsidR="005D58F4" w:rsidRPr="00BC1627" w:rsidRDefault="00D52C1D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0"/>
                          <w:szCs w:val="22"/>
                        </w:rPr>
                        <w:t>Heather Wipf</w:t>
                      </w:r>
                      <w:r w:rsidR="005D58F4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b w:val="0"/>
                          <w:szCs w:val="22"/>
                        </w:rPr>
                        <w:t xml:space="preserve">Member Service </w:t>
                      </w:r>
                      <w:r w:rsidR="0027224D">
                        <w:rPr>
                          <w:rFonts w:ascii="Georgia" w:hAnsi="Georgia"/>
                          <w:b w:val="0"/>
                          <w:szCs w:val="22"/>
                        </w:rPr>
                        <w:t>Rep</w:t>
                      </w:r>
                      <w:r w:rsidR="008201A4">
                        <w:rPr>
                          <w:rFonts w:ascii="Georgia" w:hAnsi="Georgia"/>
                          <w:b w:val="0"/>
                          <w:szCs w:val="22"/>
                        </w:rPr>
                        <w:t>.</w:t>
                      </w:r>
                    </w:p>
                    <w:p w14:paraId="09A7A826" w14:textId="77777777" w:rsidR="005B7866" w:rsidRPr="00BC1627" w:rsidRDefault="005B7866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7FEA7991" w14:textId="77777777" w:rsidR="0032746D" w:rsidRPr="00BC1627" w:rsidRDefault="0032746D" w:rsidP="008201A4">
                      <w:pPr>
                        <w:pStyle w:val="Hours"/>
                        <w:jc w:val="center"/>
                        <w:rPr>
                          <w:rFonts w:ascii="Georgia" w:hAnsi="Georgia"/>
                          <w:i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i/>
                          <w:szCs w:val="22"/>
                        </w:rPr>
                        <w:t>Board of Directors</w:t>
                      </w:r>
                    </w:p>
                    <w:p w14:paraId="61469F9E" w14:textId="77777777" w:rsidR="0032746D" w:rsidRPr="00BC1627" w:rsidRDefault="0032746D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proofErr w:type="spellStart"/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Erv</w:t>
                      </w:r>
                      <w:proofErr w:type="spellEnd"/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 xml:space="preserve"> Huber, President</w:t>
                      </w:r>
                    </w:p>
                    <w:p w14:paraId="6D66589F" w14:textId="77777777" w:rsidR="0032746D" w:rsidRPr="00BC1627" w:rsidRDefault="00034EC1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Jeff Renner</w:t>
                      </w:r>
                      <w:r w:rsidR="0032746D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Vice President</w:t>
                      </w:r>
                    </w:p>
                    <w:p w14:paraId="0A62BF01" w14:textId="77777777" w:rsidR="0032746D" w:rsidRPr="00BC1627" w:rsidRDefault="006F0B4E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Julie Pomerico</w:t>
                      </w:r>
                      <w:r w:rsidR="0032746D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Treasurer</w:t>
                      </w:r>
                    </w:p>
                    <w:p w14:paraId="09464AEE" w14:textId="77777777" w:rsidR="0032746D" w:rsidRPr="00BC1627" w:rsidRDefault="006F0B4E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Cassi Russell</w:t>
                      </w:r>
                      <w:r w:rsidR="0032746D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Secretary</w:t>
                      </w:r>
                    </w:p>
                    <w:p w14:paraId="68B53D76" w14:textId="77777777" w:rsidR="0032746D" w:rsidRPr="00BC1627" w:rsidRDefault="006F0B4E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Ron Gogolin</w:t>
                      </w:r>
                      <w:r w:rsidR="0032746D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Education</w:t>
                      </w:r>
                    </w:p>
                    <w:p w14:paraId="0C03D021" w14:textId="77777777" w:rsidR="0032746D" w:rsidRPr="00BC1627" w:rsidRDefault="0032746D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</w:p>
                    <w:p w14:paraId="095449EC" w14:textId="77777777" w:rsidR="0032746D" w:rsidRPr="00BC1627" w:rsidRDefault="0032746D" w:rsidP="008201A4">
                      <w:pPr>
                        <w:pStyle w:val="Hours"/>
                        <w:jc w:val="center"/>
                        <w:rPr>
                          <w:rFonts w:ascii="Georgia" w:hAnsi="Georgia"/>
                          <w:i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i/>
                          <w:szCs w:val="22"/>
                        </w:rPr>
                        <w:t>Supervisory Committee</w:t>
                      </w:r>
                    </w:p>
                    <w:p w14:paraId="01A4A49A" w14:textId="77777777" w:rsidR="0032746D" w:rsidRPr="00BC1627" w:rsidRDefault="002D08A1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Shanna Sterrett, Chairman</w:t>
                      </w:r>
                    </w:p>
                    <w:p w14:paraId="244B4E76" w14:textId="277B1545" w:rsidR="002D08A1" w:rsidRPr="00BC1627" w:rsidRDefault="00B33606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0"/>
                          <w:szCs w:val="22"/>
                        </w:rPr>
                        <w:t>Debbie Jungemann</w:t>
                      </w:r>
                      <w:r w:rsidR="002D08A1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Secretary</w:t>
                      </w:r>
                    </w:p>
                    <w:p w14:paraId="780DC647" w14:textId="7A7363F4" w:rsidR="002D08A1" w:rsidRPr="00BC1627" w:rsidRDefault="00B33606" w:rsidP="008201A4">
                      <w:pPr>
                        <w:pStyle w:val="Hours"/>
                        <w:spacing w:after="0"/>
                        <w:jc w:val="center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0"/>
                          <w:szCs w:val="22"/>
                        </w:rPr>
                        <w:t>Jennifer Decker</w:t>
                      </w:r>
                      <w:r w:rsidR="002D08A1" w:rsidRPr="00BC1627">
                        <w:rPr>
                          <w:rFonts w:ascii="Georgia" w:hAnsi="Georgia"/>
                          <w:b w:val="0"/>
                          <w:szCs w:val="22"/>
                        </w:rPr>
                        <w:t>, Member</w:t>
                      </w:r>
                    </w:p>
                    <w:p w14:paraId="437C8D16" w14:textId="77777777" w:rsidR="002D08A1" w:rsidRPr="00BC1627" w:rsidRDefault="002D08A1" w:rsidP="0032746D">
                      <w:pPr>
                        <w:pStyle w:val="Hours"/>
                        <w:spacing w:after="0"/>
                        <w:rPr>
                          <w:rFonts w:ascii="Georgia" w:hAnsi="Georgia"/>
                          <w:b w:val="0"/>
                          <w:szCs w:val="22"/>
                        </w:rPr>
                      </w:pPr>
                    </w:p>
                    <w:p w14:paraId="4A618F43" w14:textId="77777777" w:rsidR="0032746D" w:rsidRPr="0032746D" w:rsidRDefault="0032746D" w:rsidP="0032746D">
                      <w:pPr>
                        <w:pStyle w:val="Hours"/>
                        <w:spacing w:after="0"/>
                        <w:rPr>
                          <w:b w:val="0"/>
                          <w:szCs w:val="22"/>
                        </w:rPr>
                      </w:pPr>
                    </w:p>
                    <w:p w14:paraId="1BC1DB61" w14:textId="77777777" w:rsidR="0032746D" w:rsidRPr="0032746D" w:rsidRDefault="0032746D" w:rsidP="0032746D">
                      <w:pPr>
                        <w:pStyle w:val="Hours"/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13A8">
        <w:rPr>
          <w:noProof/>
        </w:rPr>
        <w:drawing>
          <wp:anchor distT="0" distB="0" distL="114300" distR="114300" simplePos="0" relativeHeight="251730432" behindDoc="0" locked="0" layoutInCell="1" allowOverlap="1" wp14:anchorId="5082DB68" wp14:editId="788576A3">
            <wp:simplePos x="0" y="0"/>
            <wp:positionH relativeFrom="margin">
              <wp:posOffset>3409950</wp:posOffset>
            </wp:positionH>
            <wp:positionV relativeFrom="paragraph">
              <wp:posOffset>714375</wp:posOffset>
            </wp:positionV>
            <wp:extent cx="2295525" cy="1876425"/>
            <wp:effectExtent l="0" t="0" r="9525" b="9525"/>
            <wp:wrapSquare wrapText="bothSides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A8">
        <w:rPr>
          <w:noProof/>
        </w:rPr>
        <w:drawing>
          <wp:anchor distT="0" distB="0" distL="114300" distR="114300" simplePos="0" relativeHeight="251724288" behindDoc="0" locked="0" layoutInCell="1" allowOverlap="1" wp14:anchorId="33888194" wp14:editId="7BFC4A6A">
            <wp:simplePos x="0" y="0"/>
            <wp:positionH relativeFrom="margin">
              <wp:posOffset>3290570</wp:posOffset>
            </wp:positionH>
            <wp:positionV relativeFrom="paragraph">
              <wp:posOffset>2990850</wp:posOffset>
            </wp:positionV>
            <wp:extent cx="2320925" cy="2247900"/>
            <wp:effectExtent l="0" t="0" r="3175" b="0"/>
            <wp:wrapSquare wrapText="bothSides"/>
            <wp:docPr id="2" name="Picture 2" descr="spring is coming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is coming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A8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4537E59" wp14:editId="16D14CB4">
                <wp:simplePos x="0" y="0"/>
                <wp:positionH relativeFrom="page">
                  <wp:posOffset>3971925</wp:posOffset>
                </wp:positionH>
                <wp:positionV relativeFrom="page">
                  <wp:posOffset>6534150</wp:posOffset>
                </wp:positionV>
                <wp:extent cx="3228975" cy="3000375"/>
                <wp:effectExtent l="19050" t="19050" r="28575" b="28575"/>
                <wp:wrapNone/>
                <wp:docPr id="9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00375"/>
                        </a:xfrm>
                        <a:prstGeom prst="rect">
                          <a:avLst/>
                        </a:prstGeom>
                        <a:noFill/>
                        <a:ln w="34925" cap="rnd">
                          <a:solidFill>
                            <a:srgbClr val="3366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A0A91" w14:textId="725BD7E3" w:rsidR="008B735B" w:rsidRDefault="008B735B" w:rsidP="008B735B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E443C23" w14:textId="77777777" w:rsidR="008B735B" w:rsidRDefault="008B735B" w:rsidP="008B735B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AC3CDED" w14:textId="77777777" w:rsidR="008B735B" w:rsidRPr="00BF7EDA" w:rsidRDefault="008B735B" w:rsidP="008B735B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7E59" id="Text Box 20" o:spid="_x0000_s1027" type="#_x0000_t202" style="position:absolute;margin-left:312.75pt;margin-top:514.5pt;width:254.25pt;height:236.2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" filled="f" strokecolor="#369" strokeweight="2.75pt">
                <v:stroke dashstyle="1 1" endcap="round"/>
                <v:textbox inset="0,0,0,0">
                  <w:txbxContent>
                    <w:p w14:paraId="6A0A0A91" w14:textId="725BD7E3" w:rsidR="008B735B" w:rsidRDefault="008B735B" w:rsidP="008B735B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E443C23" w14:textId="77777777" w:rsidR="008B735B" w:rsidRDefault="008B735B" w:rsidP="008B735B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AC3CDED" w14:textId="77777777" w:rsidR="008B735B" w:rsidRPr="00BF7EDA" w:rsidRDefault="008B735B" w:rsidP="008B735B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13A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A95056" wp14:editId="3B772A55">
                <wp:simplePos x="0" y="0"/>
                <wp:positionH relativeFrom="page">
                  <wp:posOffset>3905250</wp:posOffset>
                </wp:positionH>
                <wp:positionV relativeFrom="page">
                  <wp:posOffset>6381750</wp:posOffset>
                </wp:positionV>
                <wp:extent cx="3343275" cy="3048000"/>
                <wp:effectExtent l="0" t="0" r="0" b="0"/>
                <wp:wrapNone/>
                <wp:docPr id="7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048000"/>
                        </a:xfrm>
                        <a:prstGeom prst="rect">
                          <a:avLst/>
                        </a:prstGeom>
                        <a:noFill/>
                        <a:ln w="349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ED36C" w14:textId="77777777" w:rsidR="00837034" w:rsidRDefault="00837034" w:rsidP="00F227FC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14:paraId="547BB481" w14:textId="50C4604A" w:rsidR="00F227FC" w:rsidRPr="00D44403" w:rsidRDefault="00F227FC" w:rsidP="00F227FC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D44403"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6</w:t>
                            </w:r>
                            <w:r w:rsidR="00ED3959"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9</w:t>
                            </w:r>
                            <w:r w:rsidRPr="00D44403"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>th Annual Meeting</w:t>
                            </w:r>
                            <w:r w:rsidR="007E2650">
                              <w:rPr>
                                <w:rFonts w:ascii="Century Gothic" w:hAnsi="Century Gothic"/>
                                <w:b/>
                                <w:color w:val="336699"/>
                                <w:sz w:val="32"/>
                                <w:szCs w:val="32"/>
                              </w:rPr>
                              <w:t xml:space="preserve"> Report</w:t>
                            </w:r>
                          </w:p>
                          <w:p w14:paraId="1E00AC67" w14:textId="1AE2A6D7" w:rsidR="00771FB5" w:rsidRPr="00373D72" w:rsidRDefault="00771FB5" w:rsidP="00510574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56F6711" w14:textId="1DD1B944" w:rsidR="00771FB5" w:rsidRDefault="00771FB5" w:rsidP="00771FB5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F9B02DB" w14:textId="208DB452" w:rsidR="00771FB5" w:rsidRPr="00510574" w:rsidRDefault="008A2A98" w:rsidP="00837034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Thirty-four</w:t>
                            </w:r>
                            <w:r w:rsidR="007E2650">
                              <w:t xml:space="preserve"> people were in attendance March 4, </w:t>
                            </w:r>
                            <w:proofErr w:type="gramStart"/>
                            <w:r w:rsidR="007E2650">
                              <w:t>2023</w:t>
                            </w:r>
                            <w:proofErr w:type="gramEnd"/>
                            <w:r w:rsidR="007E2650">
                              <w:t xml:space="preserve"> at the Crossroads to celebrate HB Telco FCU’s 69th year. President </w:t>
                            </w:r>
                            <w:proofErr w:type="spellStart"/>
                            <w:r w:rsidR="007E2650">
                              <w:t>Erv</w:t>
                            </w:r>
                            <w:proofErr w:type="spellEnd"/>
                            <w:r w:rsidR="007E2650">
                              <w:t xml:space="preserve"> Huber introduced volunteers and staff. Numerous door prizes were awarded. Congratulations to </w:t>
                            </w:r>
                            <w:r w:rsidR="002B0B55">
                              <w:t xml:space="preserve">Janice </w:t>
                            </w:r>
                            <w:proofErr w:type="spellStart"/>
                            <w:r w:rsidR="002B0B55">
                              <w:t>Vandewalle</w:t>
                            </w:r>
                            <w:proofErr w:type="spellEnd"/>
                            <w:r w:rsidR="007E2650">
                              <w:t xml:space="preserve"> for winning the grand prize of $69! </w:t>
                            </w:r>
                            <w:r w:rsidR="002B0B55">
                              <w:t xml:space="preserve">Donna </w:t>
                            </w:r>
                            <w:proofErr w:type="spellStart"/>
                            <w:r w:rsidR="002B0B55">
                              <w:t>Minske</w:t>
                            </w:r>
                            <w:proofErr w:type="spellEnd"/>
                            <w:r w:rsidR="007E2650">
                              <w:t xml:space="preserve"> was the lucky winner of the 50/50 drawing with the donation going to Beadle County Humane Society. Annual meeting reports are still available at the </w:t>
                            </w:r>
                            <w:proofErr w:type="gramStart"/>
                            <w:r w:rsidR="007E2650">
                              <w:t>office, if</w:t>
                            </w:r>
                            <w:proofErr w:type="gramEnd"/>
                            <w:r w:rsidR="007E2650">
                              <w:t xml:space="preserve"> you would like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056" id="Text Box 68" o:spid="_x0000_s1028" type="#_x0000_t202" style="position:absolute;margin-left:307.5pt;margin-top:502.5pt;width:263.25pt;height:240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" filled="f" stroked="f" strokeweight="2.75pt">
                <v:textbox>
                  <w:txbxContent>
                    <w:p w14:paraId="18AED36C" w14:textId="77777777" w:rsidR="00837034" w:rsidRDefault="00837034" w:rsidP="00F227FC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</w:p>
                    <w:p w14:paraId="547BB481" w14:textId="50C4604A" w:rsidR="00F227FC" w:rsidRPr="00D44403" w:rsidRDefault="00F227FC" w:rsidP="00F227FC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</w:pPr>
                      <w:r w:rsidRPr="00D44403"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6</w:t>
                      </w:r>
                      <w:r w:rsidR="00ED3959"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9</w:t>
                      </w:r>
                      <w:r w:rsidRPr="00D44403"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>th Annual Meeting</w:t>
                      </w:r>
                      <w:r w:rsidR="007E2650">
                        <w:rPr>
                          <w:rFonts w:ascii="Century Gothic" w:hAnsi="Century Gothic"/>
                          <w:b/>
                          <w:color w:val="336699"/>
                          <w:sz w:val="32"/>
                          <w:szCs w:val="32"/>
                        </w:rPr>
                        <w:t xml:space="preserve"> Report</w:t>
                      </w:r>
                    </w:p>
                    <w:p w14:paraId="1E00AC67" w14:textId="1AE2A6D7" w:rsidR="00771FB5" w:rsidRPr="00373D72" w:rsidRDefault="00771FB5" w:rsidP="00510574">
                      <w:pPr>
                        <w:pStyle w:val="Default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56F6711" w14:textId="1DD1B944" w:rsidR="00771FB5" w:rsidRDefault="00771FB5" w:rsidP="00771FB5">
                      <w:pPr>
                        <w:pStyle w:val="Default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F9B02DB" w14:textId="208DB452" w:rsidR="00771FB5" w:rsidRPr="00510574" w:rsidRDefault="008A2A98" w:rsidP="00837034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Thirty-four</w:t>
                      </w:r>
                      <w:r w:rsidR="007E2650">
                        <w:t xml:space="preserve"> people were in attendance March 4, </w:t>
                      </w:r>
                      <w:proofErr w:type="gramStart"/>
                      <w:r w:rsidR="007E2650">
                        <w:t>2023</w:t>
                      </w:r>
                      <w:proofErr w:type="gramEnd"/>
                      <w:r w:rsidR="007E2650">
                        <w:t xml:space="preserve"> at the Crossroads to celebrate HB Telco FCU’s 69th year. President </w:t>
                      </w:r>
                      <w:proofErr w:type="spellStart"/>
                      <w:r w:rsidR="007E2650">
                        <w:t>Erv</w:t>
                      </w:r>
                      <w:proofErr w:type="spellEnd"/>
                      <w:r w:rsidR="007E2650">
                        <w:t xml:space="preserve"> Huber introduced volunteers and staff. Numerous door prizes were awarded. Congratulations to </w:t>
                      </w:r>
                      <w:r w:rsidR="002B0B55">
                        <w:t xml:space="preserve">Janice </w:t>
                      </w:r>
                      <w:proofErr w:type="spellStart"/>
                      <w:r w:rsidR="002B0B55">
                        <w:t>Vandewalle</w:t>
                      </w:r>
                      <w:proofErr w:type="spellEnd"/>
                      <w:r w:rsidR="007E2650">
                        <w:t xml:space="preserve"> for winning the grand prize of $69! </w:t>
                      </w:r>
                      <w:r w:rsidR="002B0B55">
                        <w:t xml:space="preserve">Donna </w:t>
                      </w:r>
                      <w:proofErr w:type="spellStart"/>
                      <w:r w:rsidR="002B0B55">
                        <w:t>Minske</w:t>
                      </w:r>
                      <w:proofErr w:type="spellEnd"/>
                      <w:r w:rsidR="007E2650">
                        <w:t xml:space="preserve"> was the lucky winner of the 50/50 drawing with the donation going to Beadle County Humane Society. Annual meeting reports are still available at the </w:t>
                      </w:r>
                      <w:proofErr w:type="gramStart"/>
                      <w:r w:rsidR="007E2650">
                        <w:t>office, if</w:t>
                      </w:r>
                      <w:proofErr w:type="gramEnd"/>
                      <w:r w:rsidR="007E2650">
                        <w:t xml:space="preserve"> you would like 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C62"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729408" behindDoc="0" locked="0" layoutInCell="1" allowOverlap="1" wp14:anchorId="0177A9B2" wp14:editId="1158F500">
            <wp:simplePos x="0" y="0"/>
            <wp:positionH relativeFrom="column">
              <wp:posOffset>4295775</wp:posOffset>
            </wp:positionH>
            <wp:positionV relativeFrom="paragraph">
              <wp:posOffset>8255</wp:posOffset>
            </wp:positionV>
            <wp:extent cx="411480" cy="411480"/>
            <wp:effectExtent l="0" t="0" r="7620" b="762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2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E5B9AA" wp14:editId="3D28D06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8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79CA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B9AA" id="Text Box 144" o:spid="_x0000_s1029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071A79CA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268BF04F" wp14:editId="618ECDA8">
                <wp:simplePos x="0" y="0"/>
                <wp:positionH relativeFrom="page">
                  <wp:posOffset>476250</wp:posOffset>
                </wp:positionH>
                <wp:positionV relativeFrom="page">
                  <wp:posOffset>1638299</wp:posOffset>
                </wp:positionV>
                <wp:extent cx="6810375" cy="0"/>
                <wp:effectExtent l="0" t="0" r="0" b="0"/>
                <wp:wrapNone/>
                <wp:docPr id="8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2482" id="Line 26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Cr9o6e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0D702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748065" wp14:editId="166E7EC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7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C497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065" id="Text Box 148" o:spid="_x0000_s1035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" filled="f" stroked="f">
                <v:textbox inset="0,0,0,0">
                  <w:txbxContent>
                    <w:p w14:paraId="4352C497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</w:p>
    <w:p w14:paraId="409FC01A" w14:textId="215B4239" w:rsidR="005301E5" w:rsidRDefault="005301E5" w:rsidP="00782948">
      <w:pPr>
        <w:rPr>
          <w:rFonts w:ascii="Century Gothic" w:hAnsi="Century Gothic"/>
          <w:noProof/>
          <w:sz w:val="16"/>
          <w:szCs w:val="16"/>
        </w:rPr>
      </w:pPr>
    </w:p>
    <w:p w14:paraId="2C10E456" w14:textId="60877080" w:rsidR="00A13006" w:rsidRDefault="00592FC6" w:rsidP="00782948">
      <w:pPr>
        <w:rPr>
          <w:noProof/>
        </w:rPr>
      </w:pPr>
      <w:r w:rsidRPr="00FE0E1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3CFC7C23" wp14:editId="0F215533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8098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57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58466" w14:textId="77777777" w:rsidR="005301E5" w:rsidRPr="00CD5D05" w:rsidRDefault="005301E5" w:rsidP="00592FC6">
                            <w:pPr>
                              <w:jc w:val="center"/>
                              <w:rPr>
                                <w:rFonts w:ascii="Cavolini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5D05">
                              <w:rPr>
                                <w:rFonts w:ascii="Cavolini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Do you have a joint account owner or beneficiary listed on your account?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7C23" id="Text Box 2" o:spid="_x0000_s1031" type="#_x0000_t202" style="position:absolute;margin-left:0;margin-top:10.55pt;width:221.25pt;height:83.25pt;z-index:251722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" fillcolor="#4bacc6 [3208]" strokecolor="#4bacc6 [3208]" strokeweight="2pt">
                <v:stroke dashstyle="longDashDotDot"/>
                <v:textbox>
                  <w:txbxContent>
                    <w:p w14:paraId="61158466" w14:textId="77777777" w:rsidR="005301E5" w:rsidRPr="00CD5D05" w:rsidRDefault="005301E5" w:rsidP="00592FC6">
                      <w:pPr>
                        <w:jc w:val="center"/>
                        <w:rPr>
                          <w:rFonts w:ascii="Cavolini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5D05">
                        <w:rPr>
                          <w:rFonts w:ascii="Cavolini" w:hAnsi="Cavolini" w:cs="Cavolini"/>
                          <w:color w:val="FFFFFF" w:themeColor="background1"/>
                          <w:sz w:val="28"/>
                          <w:szCs w:val="28"/>
                        </w:rPr>
                        <w:t>Do you have a joint account owner or beneficiary listed on your account?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15A" w:rsidRPr="00D4440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57B52B5" wp14:editId="6024E1F0">
                <wp:simplePos x="0" y="0"/>
                <wp:positionH relativeFrom="column">
                  <wp:posOffset>-666750</wp:posOffset>
                </wp:positionH>
                <wp:positionV relativeFrom="paragraph">
                  <wp:posOffset>1496695</wp:posOffset>
                </wp:positionV>
                <wp:extent cx="3067050" cy="3228975"/>
                <wp:effectExtent l="76200" t="38100" r="57150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28975"/>
                        </a:xfrm>
                        <a:custGeom>
                          <a:avLst/>
                          <a:gdLst>
                            <a:gd name="connsiteX0" fmla="*/ 0 w 3067050"/>
                            <a:gd name="connsiteY0" fmla="*/ 0 h 3228975"/>
                            <a:gd name="connsiteX1" fmla="*/ 3067050 w 3067050"/>
                            <a:gd name="connsiteY1" fmla="*/ 0 h 3228975"/>
                            <a:gd name="connsiteX2" fmla="*/ 3067050 w 3067050"/>
                            <a:gd name="connsiteY2" fmla="*/ 3228975 h 3228975"/>
                            <a:gd name="connsiteX3" fmla="*/ 0 w 3067050"/>
                            <a:gd name="connsiteY3" fmla="*/ 3228975 h 3228975"/>
                            <a:gd name="connsiteX4" fmla="*/ 0 w 3067050"/>
                            <a:gd name="connsiteY4" fmla="*/ 0 h 322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67050" h="3228975" fill="none" extrusionOk="0">
                              <a:moveTo>
                                <a:pt x="0" y="0"/>
                              </a:moveTo>
                              <a:cubicBezTo>
                                <a:pt x="590338" y="-49533"/>
                                <a:pt x="2410555" y="-14809"/>
                                <a:pt x="3067050" y="0"/>
                              </a:cubicBezTo>
                              <a:cubicBezTo>
                                <a:pt x="3154689" y="965873"/>
                                <a:pt x="2994371" y="2873595"/>
                                <a:pt x="3067050" y="3228975"/>
                              </a:cubicBezTo>
                              <a:cubicBezTo>
                                <a:pt x="2341286" y="3180744"/>
                                <a:pt x="1002534" y="3313430"/>
                                <a:pt x="0" y="3228975"/>
                              </a:cubicBezTo>
                              <a:cubicBezTo>
                                <a:pt x="-38581" y="2331332"/>
                                <a:pt x="63341" y="632728"/>
                                <a:pt x="0" y="0"/>
                              </a:cubicBezTo>
                              <a:close/>
                            </a:path>
                            <a:path w="3067050" h="3228975" stroke="0" extrusionOk="0">
                              <a:moveTo>
                                <a:pt x="0" y="0"/>
                              </a:moveTo>
                              <a:cubicBezTo>
                                <a:pt x="1464682" y="118645"/>
                                <a:pt x="2083407" y="116012"/>
                                <a:pt x="3067050" y="0"/>
                              </a:cubicBezTo>
                              <a:cubicBezTo>
                                <a:pt x="2934168" y="1352581"/>
                                <a:pt x="3152001" y="1915533"/>
                                <a:pt x="3067050" y="3228975"/>
                              </a:cubicBezTo>
                              <a:cubicBezTo>
                                <a:pt x="2393821" y="3363575"/>
                                <a:pt x="1186811" y="3071779"/>
                                <a:pt x="0" y="3228975"/>
                              </a:cubicBezTo>
                              <a:cubicBezTo>
                                <a:pt x="-20187" y="2180678"/>
                                <a:pt x="-152480" y="12723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AFB82FB" w14:textId="77777777" w:rsidR="00D44403" w:rsidRPr="006E568E" w:rsidRDefault="00D44403" w:rsidP="00D44403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  <w:szCs w:val="40"/>
                              </w:rPr>
                            </w:pPr>
                            <w:r w:rsidRPr="006E568E">
                              <w:rPr>
                                <w:rFonts w:ascii="Cooper Black" w:hAnsi="Cooper Black"/>
                                <w:b/>
                                <w:bCs/>
                                <w:sz w:val="40"/>
                                <w:szCs w:val="40"/>
                              </w:rPr>
                              <w:t>RV/CAMPER LOAN SPECIAL</w:t>
                            </w:r>
                          </w:p>
                          <w:p w14:paraId="6DDC8C01" w14:textId="77777777" w:rsidR="00D44403" w:rsidRDefault="00D44403" w:rsidP="00D444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0E385" wp14:editId="50D5394F">
                                  <wp:extent cx="904875" cy="904875"/>
                                  <wp:effectExtent l="0" t="0" r="0" b="0"/>
                                  <wp:docPr id="8" name="Picture 8" descr="Camper Stock Vector Illustration And Royalty Free Camp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mper Stock Vector Illustration And Royalty Free Camp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F404BD" w14:textId="05D3E8B8" w:rsidR="00D44403" w:rsidRPr="00B9715A" w:rsidRDefault="00D44403" w:rsidP="00D44403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1"/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715A"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D52C1D"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B9715A"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 w:rsidR="00D52C1D"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C66A298" w14:textId="77777777" w:rsidR="00D44403" w:rsidRPr="00B9715A" w:rsidRDefault="00D44403" w:rsidP="00D44403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3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B9715A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Must borrow at least </w:t>
                            </w:r>
                            <w:proofErr w:type="gramStart"/>
                            <w:r w:rsidRPr="00B9715A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$25,000</w:t>
                            </w:r>
                            <w:proofErr w:type="gramEnd"/>
                          </w:p>
                          <w:p w14:paraId="38789C8D" w14:textId="77777777" w:rsidR="00D44403" w:rsidRPr="00B9715A" w:rsidRDefault="00D44403" w:rsidP="00D44403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3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B9715A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73-120 months</w:t>
                            </w:r>
                          </w:p>
                          <w:p w14:paraId="061AA677" w14:textId="77777777" w:rsidR="00D44403" w:rsidRPr="00B9715A" w:rsidRDefault="00D44403" w:rsidP="00D44403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3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B9715A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lowest rate 5.50% APR* for qualifying members</w:t>
                            </w:r>
                          </w:p>
                          <w:p w14:paraId="71E67A19" w14:textId="19FC9C0E" w:rsidR="00D44403" w:rsidRDefault="00D44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52B5" id="_x0000_s1034" type="#_x0000_t202" style="position:absolute;margin-left:-52.5pt;margin-top:117.85pt;width:241.5pt;height:254.2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" strokeweight="2pt">
                <v:stroke dashstyle="3 1"/>
                <v:textbox>
                  <w:txbxContent>
                    <w:p w14:paraId="0AFB82FB" w14:textId="77777777" w:rsidR="00D44403" w:rsidRPr="006E568E" w:rsidRDefault="00D44403" w:rsidP="00D44403">
                      <w:pPr>
                        <w:jc w:val="center"/>
                        <w:rPr>
                          <w:rFonts w:ascii="Cooper Black" w:hAnsi="Cooper Black"/>
                          <w:noProof/>
                          <w:sz w:val="40"/>
                          <w:szCs w:val="40"/>
                        </w:rPr>
                      </w:pPr>
                      <w:r w:rsidRPr="006E568E">
                        <w:rPr>
                          <w:rFonts w:ascii="Cooper Black" w:hAnsi="Cooper Black"/>
                          <w:b/>
                          <w:bCs/>
                          <w:sz w:val="40"/>
                          <w:szCs w:val="40"/>
                        </w:rPr>
                        <w:t>RV/CAMPER LOAN SPECIAL</w:t>
                      </w:r>
                    </w:p>
                    <w:p w14:paraId="6DDC8C01" w14:textId="77777777" w:rsidR="00D44403" w:rsidRDefault="00D44403" w:rsidP="00D444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0E385" wp14:editId="50D5394F">
                            <wp:extent cx="904875" cy="904875"/>
                            <wp:effectExtent l="0" t="0" r="0" b="0"/>
                            <wp:docPr id="15" name="Picture 15" descr="Camper Stock Vector Illustration And Royalty Free Camp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amper Stock Vector Illustration And Royalty Free Camp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F404BD" w14:textId="05D3E8B8" w:rsidR="00D44403" w:rsidRPr="00B9715A" w:rsidRDefault="00D44403" w:rsidP="00D44403">
                      <w:pPr>
                        <w:shd w:val="clear" w:color="auto" w:fill="FFFFFF"/>
                        <w:spacing w:after="150"/>
                        <w:jc w:val="center"/>
                        <w:outlineLvl w:val="1"/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</w:pPr>
                      <w:r w:rsidRPr="00B9715A"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D52C1D"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B9715A"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  <w:t xml:space="preserve"> – 202</w:t>
                      </w:r>
                      <w:r w:rsidR="00D52C1D"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6C66A298" w14:textId="77777777" w:rsidR="00D44403" w:rsidRPr="00B9715A" w:rsidRDefault="00D44403" w:rsidP="00D44403">
                      <w:pPr>
                        <w:shd w:val="clear" w:color="auto" w:fill="FFFFFF"/>
                        <w:spacing w:after="150"/>
                        <w:jc w:val="center"/>
                        <w:outlineLvl w:val="3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B9715A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Must borrow at least </w:t>
                      </w:r>
                      <w:proofErr w:type="gramStart"/>
                      <w:r w:rsidRPr="00B9715A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$25,000</w:t>
                      </w:r>
                      <w:proofErr w:type="gramEnd"/>
                    </w:p>
                    <w:p w14:paraId="38789C8D" w14:textId="77777777" w:rsidR="00D44403" w:rsidRPr="00B9715A" w:rsidRDefault="00D44403" w:rsidP="00D44403">
                      <w:pPr>
                        <w:shd w:val="clear" w:color="auto" w:fill="FFFFFF"/>
                        <w:spacing w:after="150"/>
                        <w:jc w:val="center"/>
                        <w:outlineLvl w:val="3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B9715A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73-120 months</w:t>
                      </w:r>
                    </w:p>
                    <w:p w14:paraId="061AA677" w14:textId="77777777" w:rsidR="00D44403" w:rsidRPr="00B9715A" w:rsidRDefault="00D44403" w:rsidP="00D44403">
                      <w:pPr>
                        <w:shd w:val="clear" w:color="auto" w:fill="FFFFFF"/>
                        <w:spacing w:after="150"/>
                        <w:jc w:val="center"/>
                        <w:outlineLvl w:val="3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B9715A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lowest rate 5.50% APR* for qualifying members</w:t>
                      </w:r>
                    </w:p>
                    <w:p w14:paraId="71E67A19" w14:textId="19FC9C0E" w:rsidR="00D44403" w:rsidRDefault="00D44403"/>
                  </w:txbxContent>
                </v:textbox>
                <w10:wrap type="square"/>
              </v:shape>
            </w:pict>
          </mc:Fallback>
        </mc:AlternateContent>
      </w:r>
      <w:r w:rsidR="00306D96">
        <w:rPr>
          <w:rFonts w:ascii="Century Gothic" w:hAnsi="Century Gothic"/>
          <w:noProof/>
          <w:sz w:val="16"/>
          <w:szCs w:val="16"/>
        </w:rPr>
        <w:t xml:space="preserve">                           </w:t>
      </w:r>
      <w:r w:rsidR="00B125C0">
        <w:rPr>
          <w:noProof/>
        </w:rPr>
        <w:drawing>
          <wp:inline distT="0" distB="0" distL="0" distR="0" wp14:anchorId="39391992" wp14:editId="5E96CBE8">
            <wp:extent cx="1752600" cy="2609850"/>
            <wp:effectExtent l="0" t="0" r="0" b="0"/>
            <wp:docPr id="6" name="Picture 6" descr="Look Twice, Save A Life (Sports Motorcycle Image) Sign – Signs By Sign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ok Twice, Save A Life (Sports Motorcycle Image) Sign – Signs By SignWay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A089" w14:textId="16811A68" w:rsidR="00F227FC" w:rsidRDefault="001C3F08" w:rsidP="00782948">
      <w:pPr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46A0B1D7" wp14:editId="07AEB111">
            <wp:simplePos x="0" y="0"/>
            <wp:positionH relativeFrom="margin">
              <wp:posOffset>2809875</wp:posOffset>
            </wp:positionH>
            <wp:positionV relativeFrom="paragraph">
              <wp:posOffset>161925</wp:posOffset>
            </wp:positionV>
            <wp:extent cx="2943225" cy="1830659"/>
            <wp:effectExtent l="0" t="0" r="0" b="0"/>
            <wp:wrapSquare wrapText="bothSides"/>
            <wp:docPr id="7" name="Picture 7" descr="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E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D0730C" wp14:editId="0589B498">
                <wp:simplePos x="0" y="0"/>
                <wp:positionH relativeFrom="page">
                  <wp:posOffset>619125</wp:posOffset>
                </wp:positionH>
                <wp:positionV relativeFrom="page">
                  <wp:posOffset>1428750</wp:posOffset>
                </wp:positionV>
                <wp:extent cx="1895475" cy="1661160"/>
                <wp:effectExtent l="0" t="0" r="9525" b="1524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D53D" w14:textId="519EBA74" w:rsidR="0012365A" w:rsidRDefault="00E753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730C" id="Text Box 48" o:spid="_x0000_s1035" type="#_x0000_t202" style="position:absolute;margin-left:48.75pt;margin-top:112.5pt;width:149.25pt;height:130.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" filled="f" stroked="f">
                <v:textbox style="mso-fit-shape-to-text:t" inset="0,0,0,0">
                  <w:txbxContent>
                    <w:p w14:paraId="2C02D53D" w14:textId="519EBA74" w:rsidR="0012365A" w:rsidRDefault="00E753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3006">
        <w:rPr>
          <w:noProof/>
          <w:sz w:val="16"/>
          <w:szCs w:val="16"/>
        </w:rPr>
        <w:t xml:space="preserve">    </w:t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16"/>
          <w:szCs w:val="16"/>
        </w:rPr>
        <w:tab/>
      </w:r>
      <w:r w:rsidR="00E75324">
        <w:rPr>
          <w:noProof/>
          <w:sz w:val="32"/>
          <w:szCs w:val="32"/>
        </w:rPr>
        <w:tab/>
      </w:r>
      <w:r w:rsidR="00E75324">
        <w:rPr>
          <w:noProof/>
          <w:sz w:val="32"/>
          <w:szCs w:val="32"/>
        </w:rPr>
        <w:tab/>
      </w:r>
      <w:r w:rsidR="00E75324">
        <w:rPr>
          <w:noProof/>
          <w:sz w:val="32"/>
          <w:szCs w:val="32"/>
        </w:rPr>
        <w:tab/>
      </w:r>
      <w:r w:rsidR="00E75324">
        <w:rPr>
          <w:noProof/>
          <w:sz w:val="32"/>
          <w:szCs w:val="32"/>
        </w:rPr>
        <w:tab/>
      </w:r>
      <w:r w:rsidR="00E75324">
        <w:rPr>
          <w:noProof/>
          <w:sz w:val="32"/>
          <w:szCs w:val="32"/>
        </w:rPr>
        <w:tab/>
      </w:r>
    </w:p>
    <w:p w14:paraId="31EB8B80" w14:textId="64874648" w:rsidR="005B7866" w:rsidRDefault="001C3F08" w:rsidP="0078294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67B1EE5" wp14:editId="5DB182EB">
                <wp:simplePos x="0" y="0"/>
                <wp:positionH relativeFrom="column">
                  <wp:posOffset>-572135</wp:posOffset>
                </wp:positionH>
                <wp:positionV relativeFrom="paragraph">
                  <wp:posOffset>321945</wp:posOffset>
                </wp:positionV>
                <wp:extent cx="2676525" cy="2247900"/>
                <wp:effectExtent l="38100" t="38100" r="66675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247900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0 h 2247900"/>
                            <a:gd name="connsiteX1" fmla="*/ 588836 w 2676525"/>
                            <a:gd name="connsiteY1" fmla="*/ 0 h 2247900"/>
                            <a:gd name="connsiteX2" fmla="*/ 1177671 w 2676525"/>
                            <a:gd name="connsiteY2" fmla="*/ 0 h 2247900"/>
                            <a:gd name="connsiteX3" fmla="*/ 1739741 w 2676525"/>
                            <a:gd name="connsiteY3" fmla="*/ 0 h 2247900"/>
                            <a:gd name="connsiteX4" fmla="*/ 2676525 w 2676525"/>
                            <a:gd name="connsiteY4" fmla="*/ 0 h 2247900"/>
                            <a:gd name="connsiteX5" fmla="*/ 2676525 w 2676525"/>
                            <a:gd name="connsiteY5" fmla="*/ 494538 h 2247900"/>
                            <a:gd name="connsiteX6" fmla="*/ 2676525 w 2676525"/>
                            <a:gd name="connsiteY6" fmla="*/ 1101471 h 2247900"/>
                            <a:gd name="connsiteX7" fmla="*/ 2676525 w 2676525"/>
                            <a:gd name="connsiteY7" fmla="*/ 1618488 h 2247900"/>
                            <a:gd name="connsiteX8" fmla="*/ 2676525 w 2676525"/>
                            <a:gd name="connsiteY8" fmla="*/ 2247900 h 2247900"/>
                            <a:gd name="connsiteX9" fmla="*/ 2194751 w 2676525"/>
                            <a:gd name="connsiteY9" fmla="*/ 2247900 h 2247900"/>
                            <a:gd name="connsiteX10" fmla="*/ 1605915 w 2676525"/>
                            <a:gd name="connsiteY10" fmla="*/ 2247900 h 2247900"/>
                            <a:gd name="connsiteX11" fmla="*/ 1150906 w 2676525"/>
                            <a:gd name="connsiteY11" fmla="*/ 2247900 h 2247900"/>
                            <a:gd name="connsiteX12" fmla="*/ 562070 w 2676525"/>
                            <a:gd name="connsiteY12" fmla="*/ 2247900 h 2247900"/>
                            <a:gd name="connsiteX13" fmla="*/ 0 w 2676525"/>
                            <a:gd name="connsiteY13" fmla="*/ 2247900 h 2247900"/>
                            <a:gd name="connsiteX14" fmla="*/ 0 w 2676525"/>
                            <a:gd name="connsiteY14" fmla="*/ 1753362 h 2247900"/>
                            <a:gd name="connsiteX15" fmla="*/ 0 w 2676525"/>
                            <a:gd name="connsiteY15" fmla="*/ 1258824 h 2247900"/>
                            <a:gd name="connsiteX16" fmla="*/ 0 w 2676525"/>
                            <a:gd name="connsiteY16" fmla="*/ 764286 h 2247900"/>
                            <a:gd name="connsiteX17" fmla="*/ 0 w 2676525"/>
                            <a:gd name="connsiteY17" fmla="*/ 0 h 224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676525" h="2247900" fill="none" extrusionOk="0">
                              <a:moveTo>
                                <a:pt x="0" y="0"/>
                              </a:moveTo>
                              <a:cubicBezTo>
                                <a:pt x="126285" y="-51347"/>
                                <a:pt x="460864" y="17901"/>
                                <a:pt x="588836" y="0"/>
                              </a:cubicBezTo>
                              <a:cubicBezTo>
                                <a:pt x="716808" y="-17901"/>
                                <a:pt x="955158" y="47511"/>
                                <a:pt x="1177671" y="0"/>
                              </a:cubicBezTo>
                              <a:cubicBezTo>
                                <a:pt x="1400184" y="-47511"/>
                                <a:pt x="1586123" y="40036"/>
                                <a:pt x="1739741" y="0"/>
                              </a:cubicBezTo>
                              <a:cubicBezTo>
                                <a:pt x="1893359" y="-40036"/>
                                <a:pt x="2368984" y="52661"/>
                                <a:pt x="2676525" y="0"/>
                              </a:cubicBezTo>
                              <a:cubicBezTo>
                                <a:pt x="2734413" y="236120"/>
                                <a:pt x="2643434" y="255214"/>
                                <a:pt x="2676525" y="494538"/>
                              </a:cubicBezTo>
                              <a:cubicBezTo>
                                <a:pt x="2709616" y="733862"/>
                                <a:pt x="2670350" y="816659"/>
                                <a:pt x="2676525" y="1101471"/>
                              </a:cubicBezTo>
                              <a:cubicBezTo>
                                <a:pt x="2682700" y="1386283"/>
                                <a:pt x="2672989" y="1435537"/>
                                <a:pt x="2676525" y="1618488"/>
                              </a:cubicBezTo>
                              <a:cubicBezTo>
                                <a:pt x="2680061" y="1801439"/>
                                <a:pt x="2676072" y="2041799"/>
                                <a:pt x="2676525" y="2247900"/>
                              </a:cubicBezTo>
                              <a:cubicBezTo>
                                <a:pt x="2551549" y="2284924"/>
                                <a:pt x="2426041" y="2201240"/>
                                <a:pt x="2194751" y="2247900"/>
                              </a:cubicBezTo>
                              <a:cubicBezTo>
                                <a:pt x="1963461" y="2294560"/>
                                <a:pt x="1886341" y="2231753"/>
                                <a:pt x="1605915" y="2247900"/>
                              </a:cubicBezTo>
                              <a:cubicBezTo>
                                <a:pt x="1325489" y="2264047"/>
                                <a:pt x="1369264" y="2199060"/>
                                <a:pt x="1150906" y="2247900"/>
                              </a:cubicBezTo>
                              <a:cubicBezTo>
                                <a:pt x="932548" y="2296740"/>
                                <a:pt x="714398" y="2188004"/>
                                <a:pt x="562070" y="2247900"/>
                              </a:cubicBezTo>
                              <a:cubicBezTo>
                                <a:pt x="409742" y="2307796"/>
                                <a:pt x="128435" y="2222868"/>
                                <a:pt x="0" y="2247900"/>
                              </a:cubicBezTo>
                              <a:cubicBezTo>
                                <a:pt x="-15846" y="2100147"/>
                                <a:pt x="56809" y="1977390"/>
                                <a:pt x="0" y="1753362"/>
                              </a:cubicBezTo>
                              <a:cubicBezTo>
                                <a:pt x="-56809" y="1529334"/>
                                <a:pt x="29649" y="1488576"/>
                                <a:pt x="0" y="1258824"/>
                              </a:cubicBezTo>
                              <a:cubicBezTo>
                                <a:pt x="-29649" y="1029072"/>
                                <a:pt x="50085" y="874797"/>
                                <a:pt x="0" y="764286"/>
                              </a:cubicBezTo>
                              <a:cubicBezTo>
                                <a:pt x="-50085" y="653775"/>
                                <a:pt x="71487" y="234485"/>
                                <a:pt x="0" y="0"/>
                              </a:cubicBezTo>
                              <a:close/>
                            </a:path>
                            <a:path w="2676525" h="2247900" stroke="0" extrusionOk="0">
                              <a:moveTo>
                                <a:pt x="0" y="0"/>
                              </a:moveTo>
                              <a:cubicBezTo>
                                <a:pt x="244417" y="-5736"/>
                                <a:pt x="323872" y="59"/>
                                <a:pt x="588836" y="0"/>
                              </a:cubicBezTo>
                              <a:cubicBezTo>
                                <a:pt x="853800" y="-59"/>
                                <a:pt x="928152" y="9139"/>
                                <a:pt x="1070610" y="0"/>
                              </a:cubicBezTo>
                              <a:cubicBezTo>
                                <a:pt x="1213068" y="-9139"/>
                                <a:pt x="1347802" y="17408"/>
                                <a:pt x="1552385" y="0"/>
                              </a:cubicBezTo>
                              <a:cubicBezTo>
                                <a:pt x="1756969" y="-17408"/>
                                <a:pt x="1918998" y="46955"/>
                                <a:pt x="2141220" y="0"/>
                              </a:cubicBezTo>
                              <a:cubicBezTo>
                                <a:pt x="2363442" y="-46955"/>
                                <a:pt x="2499555" y="31318"/>
                                <a:pt x="2676525" y="0"/>
                              </a:cubicBezTo>
                              <a:cubicBezTo>
                                <a:pt x="2708707" y="196288"/>
                                <a:pt x="2616958" y="417431"/>
                                <a:pt x="2676525" y="539496"/>
                              </a:cubicBezTo>
                              <a:cubicBezTo>
                                <a:pt x="2736092" y="661561"/>
                                <a:pt x="2653160" y="868082"/>
                                <a:pt x="2676525" y="1078992"/>
                              </a:cubicBezTo>
                              <a:cubicBezTo>
                                <a:pt x="2699890" y="1289902"/>
                                <a:pt x="2646433" y="1338127"/>
                                <a:pt x="2676525" y="1596009"/>
                              </a:cubicBezTo>
                              <a:cubicBezTo>
                                <a:pt x="2706617" y="1853891"/>
                                <a:pt x="2643649" y="1973712"/>
                                <a:pt x="2676525" y="2247900"/>
                              </a:cubicBezTo>
                              <a:cubicBezTo>
                                <a:pt x="2510340" y="2278098"/>
                                <a:pt x="2358017" y="2193008"/>
                                <a:pt x="2141220" y="2247900"/>
                              </a:cubicBezTo>
                              <a:cubicBezTo>
                                <a:pt x="1924424" y="2302792"/>
                                <a:pt x="1855807" y="2212756"/>
                                <a:pt x="1579150" y="2247900"/>
                              </a:cubicBezTo>
                              <a:cubicBezTo>
                                <a:pt x="1302493" y="2283044"/>
                                <a:pt x="1246393" y="2229888"/>
                                <a:pt x="990314" y="2247900"/>
                              </a:cubicBezTo>
                              <a:cubicBezTo>
                                <a:pt x="734235" y="2265912"/>
                                <a:pt x="229579" y="2164088"/>
                                <a:pt x="0" y="2247900"/>
                              </a:cubicBezTo>
                              <a:cubicBezTo>
                                <a:pt x="-44600" y="2036913"/>
                                <a:pt x="32836" y="1923125"/>
                                <a:pt x="0" y="1640967"/>
                              </a:cubicBezTo>
                              <a:cubicBezTo>
                                <a:pt x="-32836" y="1358809"/>
                                <a:pt x="48050" y="1266100"/>
                                <a:pt x="0" y="1146429"/>
                              </a:cubicBezTo>
                              <a:cubicBezTo>
                                <a:pt x="-48050" y="1026758"/>
                                <a:pt x="45015" y="675720"/>
                                <a:pt x="0" y="539496"/>
                              </a:cubicBezTo>
                              <a:cubicBezTo>
                                <a:pt x="-45015" y="403272"/>
                                <a:pt x="29244" y="1912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6692432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7842" w14:textId="77777777" w:rsidR="0036045D" w:rsidRDefault="00360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1EE5" id="Text Box 4" o:spid="_x0000_s1034" type="#_x0000_t202" style="position:absolute;margin-left:-45.05pt;margin-top:25.35pt;width:210.75pt;height:177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" fillcolor="white [3201]" strokecolor="#8064a2 [3207]" strokeweight="2pt">
                <v:textbox>
                  <w:txbxContent>
                    <w:p w14:paraId="5BF67842" w14:textId="77777777" w:rsidR="0036045D" w:rsidRDefault="0036045D"/>
                  </w:txbxContent>
                </v:textbox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EB721C" wp14:editId="4574129A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7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F3E6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721C"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" filled="f" stroked="f">
                <v:textbox inset="0,0,0,0">
                  <w:txbxContent>
                    <w:p w14:paraId="074FF3E6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27AFA4" wp14:editId="0989E42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7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0D37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AFA4" id="Text Box 156" o:spid="_x0000_s1043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" filled="f" stroked="f">
                <v:textbox inset="0,0,0,0">
                  <w:txbxContent>
                    <w:p w14:paraId="0FA50D37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032B4D" wp14:editId="36A0EF1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7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8A11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2B4D" id="Text Box 160" o:spid="_x0000_s1044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" filled="f" stroked="f">
                <v:textbox inset="0,0,0,0">
                  <w:txbxContent>
                    <w:p w14:paraId="65428A11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01B93F" wp14:editId="782C88F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ED446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B93F" id="Text Box 164" o:spid="_x0000_s1045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BEQKmHtAQAAyQ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555ED446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8E6455" wp14:editId="5F4DC27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68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463A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6455" id="Text Box 168" o:spid="_x0000_s1046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" filled="f" stroked="f">
                <v:textbox inset="0,0,0,0">
                  <w:txbxContent>
                    <w:p w14:paraId="1E32463A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EF661C" wp14:editId="2B2D31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65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DA5D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661C" id="Text Box 172" o:spid="_x0000_s1047" type="#_x0000_t202" style="position:absolute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" filled="f" stroked="f">
                <v:textbox inset="0,0,0,0">
                  <w:txbxContent>
                    <w:p w14:paraId="45B9DA5D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D80DF7" wp14:editId="1E9CC58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64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4DAF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0DF7" id="Text Box 176" o:spid="_x0000_s1048" type="#_x0000_t202" style="position:absolute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" filled="f" stroked="f">
                <v:textbox inset="0,0,0,0">
                  <w:txbxContent>
                    <w:p w14:paraId="06F04DAF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537FC5" wp14:editId="4159A8B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3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6820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7FC5" id="Text Box 180" o:spid="_x0000_s1049" type="#_x0000_t202" style="position:absolute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" filled="f" stroked="f">
                <v:textbox inset="0,0,0,0">
                  <w:txbxContent>
                    <w:p w14:paraId="0C036820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97F85" wp14:editId="2C8DD66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E3FCB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97F85" id="Text Box 184" o:spid="_x0000_s1050" type="#_x0000_t202" style="position:absolute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OCJbNHtAQAAyQ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13EE3FCB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66F306" wp14:editId="00862392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2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C92C1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F306" id="Text Box 188" o:spid="_x0000_s1051" type="#_x0000_t202" style="position:absolute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J0BYl/sAQAAyQMAAA4AAAAAAAAAAAAAAAAALgIAAGRycy9lMm9Eb2Mu&#10;eG1sUEsBAi0AFAAGAAgAAAAhALD4DF7dAAAACQEAAA8AAAAAAAAAAAAAAAAARgQAAGRycy9kb3du&#10;cmV2LnhtbFBLBQYAAAAABAAEAPMAAABQBQAAAAA=&#10;" filled="f" stroked="f">
                <v:textbox inset="0,0,0,0">
                  <w:txbxContent>
                    <w:p w14:paraId="6C3C92C1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0F4B37" wp14:editId="26C5592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2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9477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4B37" id="Text Box 220" o:spid="_x0000_s1052" type="#_x0000_t202" style="position:absolute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" filled="f" stroked="f">
                <v:textbox inset="0,0,0,0">
                  <w:txbxContent>
                    <w:p w14:paraId="53979477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9AF73" wp14:editId="34CCD08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2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07AEA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AF73" id="Text Box 224" o:spid="_x0000_s1053" type="#_x0000_t202" style="position:absolute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BoOlOR7AEAAMkDAAAOAAAAAAAAAAAAAAAAAC4CAABkcnMvZTJvRG9j&#10;LnhtbFBLAQItABQABgAIAAAAIQCBjQ9h3gAAAAsBAAAPAAAAAAAAAAAAAAAAAEYEAABkcnMvZG93&#10;bnJldi54bWxQSwUGAAAAAAQABADzAAAAUQUAAAAA&#10;" filled="f" stroked="f">
                <v:textbox inset="0,0,0,0">
                  <w:txbxContent>
                    <w:p w14:paraId="7AE07AEA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0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68323E" wp14:editId="285C49A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2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0493" w14:textId="77777777"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323E" id="Text Box 228" o:spid="_x0000_s1054" type="#_x0000_t202" style="position:absolute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AfIVw37AEAAMkDAAAOAAAAAAAAAAAAAAAAAC4CAABkcnMvZTJvRG9j&#10;LnhtbFBLAQItABQABgAIAAAAIQBO7aHP3gAAAAsBAAAPAAAAAAAAAAAAAAAAAEYEAABkcnMvZG93&#10;bnJldi54bWxQSwUGAAAAAAQABADzAAAAUQUAAAAA&#10;" filled="f" stroked="f">
                <v:textbox inset="0,0,0,0">
                  <w:txbxContent>
                    <w:p w14:paraId="553E0493" w14:textId="77777777"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761AE4" w14:textId="4461FE80" w:rsidR="00A9731D" w:rsidRPr="00A9731D" w:rsidRDefault="00DA3B8B" w:rsidP="00A9731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850D1B" wp14:editId="1DF91ABA">
                <wp:simplePos x="0" y="0"/>
                <wp:positionH relativeFrom="page">
                  <wp:posOffset>4333875</wp:posOffset>
                </wp:positionH>
                <wp:positionV relativeFrom="page">
                  <wp:posOffset>6123940</wp:posOffset>
                </wp:positionV>
                <wp:extent cx="2209800" cy="1495425"/>
                <wp:effectExtent l="0" t="0" r="19050" b="28575"/>
                <wp:wrapNone/>
                <wp:docPr id="7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394C9" w14:textId="77777777" w:rsidR="005E72C2" w:rsidRPr="009D3352" w:rsidRDefault="006C5ADE" w:rsidP="005E72C2">
                            <w:pPr>
                              <w:pStyle w:val="Heading2"/>
                            </w:pPr>
                            <w:r w:rsidRPr="009D3352">
                              <w:t>Holiday Closings</w:t>
                            </w:r>
                          </w:p>
                          <w:p w14:paraId="167FEEEA" w14:textId="77777777" w:rsidR="006C5ADE" w:rsidRDefault="006C5ADE" w:rsidP="006C5ADE">
                            <w:pPr>
                              <w:pStyle w:val="Hours"/>
                              <w:spacing w:after="0"/>
                            </w:pPr>
                          </w:p>
                          <w:p w14:paraId="44FD3F47" w14:textId="77777777" w:rsidR="006C5ADE" w:rsidRPr="009D3352" w:rsidRDefault="00D06C41" w:rsidP="006C5ADE">
                            <w:pPr>
                              <w:pStyle w:val="Hours"/>
                              <w:spacing w:after="0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Memorial Day</w:t>
                            </w:r>
                          </w:p>
                          <w:p w14:paraId="42717071" w14:textId="018702DC" w:rsidR="006C5ADE" w:rsidRDefault="006C5ADE" w:rsidP="006C5ADE">
                            <w:pPr>
                              <w:pStyle w:val="Hour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9D3352">
                              <w:rPr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D06C41"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D52C1D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9D3352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6F0B4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52C1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4F37D3D" w14:textId="77777777" w:rsidR="009702C5" w:rsidRDefault="009702C5" w:rsidP="006C5ADE">
                            <w:pPr>
                              <w:pStyle w:val="Hour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184CFF" w14:textId="77777777" w:rsidR="009702C5" w:rsidRPr="009D3352" w:rsidRDefault="009702C5" w:rsidP="009702C5">
                            <w:pPr>
                              <w:pStyle w:val="Hours"/>
                              <w:spacing w:after="0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Independence Day</w:t>
                            </w:r>
                          </w:p>
                          <w:p w14:paraId="2B4EC98D" w14:textId="00743C10" w:rsidR="009702C5" w:rsidRDefault="009702C5" w:rsidP="006C5ADE">
                            <w:pPr>
                              <w:pStyle w:val="Hour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52C1D">
                              <w:rPr>
                                <w:sz w:val="20"/>
                                <w:szCs w:val="20"/>
                              </w:rPr>
                              <w:t>Tue</w:t>
                            </w:r>
                            <w:r w:rsidR="00A9731D"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July </w:t>
                            </w:r>
                            <w:r w:rsidR="00D52C1D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6F0B4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52C1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896E3D1" w14:textId="77777777" w:rsidR="009702C5" w:rsidRPr="009D3352" w:rsidRDefault="009702C5" w:rsidP="006C5ADE">
                            <w:pPr>
                              <w:pStyle w:val="Hour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AE883E" w14:textId="77777777" w:rsidR="006C5ADE" w:rsidRDefault="006C5ADE" w:rsidP="006C5ADE">
                            <w:pPr>
                              <w:pStyle w:val="Hours"/>
                              <w:spacing w:after="0"/>
                            </w:pPr>
                          </w:p>
                          <w:p w14:paraId="05AD78A9" w14:textId="77777777" w:rsidR="006C5ADE" w:rsidRPr="009D3352" w:rsidRDefault="006C5ADE" w:rsidP="006C5ADE">
                            <w:pPr>
                              <w:pStyle w:val="Hours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0D1B" id="Text Box 109" o:spid="_x0000_s1048" type="#_x0000_t202" style="position:absolute;margin-left:341.25pt;margin-top:482.2pt;width:174pt;height:117.7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" filled="f" strokecolor="blue">
                <v:textbox inset=",7.2pt,,7.2pt">
                  <w:txbxContent>
                    <w:p w14:paraId="795394C9" w14:textId="77777777" w:rsidR="005E72C2" w:rsidRPr="009D3352" w:rsidRDefault="006C5ADE" w:rsidP="005E72C2">
                      <w:pPr>
                        <w:pStyle w:val="Heading2"/>
                      </w:pPr>
                      <w:r w:rsidRPr="009D3352">
                        <w:t>Holiday Closings</w:t>
                      </w:r>
                    </w:p>
                    <w:p w14:paraId="167FEEEA" w14:textId="77777777" w:rsidR="006C5ADE" w:rsidRDefault="006C5ADE" w:rsidP="006C5ADE">
                      <w:pPr>
                        <w:pStyle w:val="Hours"/>
                        <w:spacing w:after="0"/>
                      </w:pPr>
                    </w:p>
                    <w:p w14:paraId="44FD3F47" w14:textId="77777777" w:rsidR="006C5ADE" w:rsidRPr="009D3352" w:rsidRDefault="00D06C41" w:rsidP="006C5ADE">
                      <w:pPr>
                        <w:pStyle w:val="Hours"/>
                        <w:spacing w:after="0"/>
                        <w:rPr>
                          <w:i/>
                          <w:szCs w:val="22"/>
                        </w:rPr>
                      </w:pPr>
                      <w:r>
                        <w:rPr>
                          <w:i/>
                          <w:szCs w:val="22"/>
                        </w:rPr>
                        <w:t>Memorial Day</w:t>
                      </w:r>
                    </w:p>
                    <w:p w14:paraId="42717071" w14:textId="018702DC" w:rsidR="006C5ADE" w:rsidRDefault="006C5ADE" w:rsidP="006C5ADE">
                      <w:pPr>
                        <w:pStyle w:val="Hours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9D3352">
                        <w:rPr>
                          <w:sz w:val="20"/>
                          <w:szCs w:val="20"/>
                        </w:rPr>
                        <w:t xml:space="preserve">Monday, </w:t>
                      </w:r>
                      <w:r w:rsidR="00D06C41"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="00D52C1D">
                        <w:rPr>
                          <w:sz w:val="20"/>
                          <w:szCs w:val="20"/>
                        </w:rPr>
                        <w:t>29</w:t>
                      </w:r>
                      <w:r w:rsidRPr="009D3352">
                        <w:rPr>
                          <w:sz w:val="20"/>
                          <w:szCs w:val="20"/>
                        </w:rPr>
                        <w:t>, 20</w:t>
                      </w:r>
                      <w:r w:rsidR="006F0B4E">
                        <w:rPr>
                          <w:sz w:val="20"/>
                          <w:szCs w:val="20"/>
                        </w:rPr>
                        <w:t>2</w:t>
                      </w:r>
                      <w:r w:rsidR="00D52C1D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14F37D3D" w14:textId="77777777" w:rsidR="009702C5" w:rsidRDefault="009702C5" w:rsidP="006C5ADE">
                      <w:pPr>
                        <w:pStyle w:val="Hours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C184CFF" w14:textId="77777777" w:rsidR="009702C5" w:rsidRPr="009D3352" w:rsidRDefault="009702C5" w:rsidP="009702C5">
                      <w:pPr>
                        <w:pStyle w:val="Hours"/>
                        <w:spacing w:after="0"/>
                        <w:rPr>
                          <w:i/>
                          <w:szCs w:val="22"/>
                        </w:rPr>
                      </w:pPr>
                      <w:r>
                        <w:rPr>
                          <w:i/>
                          <w:szCs w:val="22"/>
                        </w:rPr>
                        <w:t>Independence Day</w:t>
                      </w:r>
                    </w:p>
                    <w:p w14:paraId="2B4EC98D" w14:textId="00743C10" w:rsidR="009702C5" w:rsidRDefault="009702C5" w:rsidP="006C5ADE">
                      <w:pPr>
                        <w:pStyle w:val="Hours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52C1D">
                        <w:rPr>
                          <w:sz w:val="20"/>
                          <w:szCs w:val="20"/>
                        </w:rPr>
                        <w:t>Tue</w:t>
                      </w:r>
                      <w:r w:rsidR="00A9731D">
                        <w:rPr>
                          <w:sz w:val="20"/>
                          <w:szCs w:val="20"/>
                        </w:rPr>
                        <w:t>day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July </w:t>
                      </w:r>
                      <w:r w:rsidR="00D52C1D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, 20</w:t>
                      </w:r>
                      <w:r w:rsidR="006F0B4E">
                        <w:rPr>
                          <w:sz w:val="20"/>
                          <w:szCs w:val="20"/>
                        </w:rPr>
                        <w:t>2</w:t>
                      </w:r>
                      <w:r w:rsidR="00D52C1D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0896E3D1" w14:textId="77777777" w:rsidR="009702C5" w:rsidRPr="009D3352" w:rsidRDefault="009702C5" w:rsidP="006C5ADE">
                      <w:pPr>
                        <w:pStyle w:val="Hours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FAE883E" w14:textId="77777777" w:rsidR="006C5ADE" w:rsidRDefault="006C5ADE" w:rsidP="006C5ADE">
                      <w:pPr>
                        <w:pStyle w:val="Hours"/>
                        <w:spacing w:after="0"/>
                      </w:pPr>
                    </w:p>
                    <w:p w14:paraId="05AD78A9" w14:textId="77777777" w:rsidR="006C5ADE" w:rsidRPr="009D3352" w:rsidRDefault="006C5ADE" w:rsidP="006C5ADE">
                      <w:pPr>
                        <w:pStyle w:val="Hours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F0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70AF368" wp14:editId="1D664D2D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266700</wp:posOffset>
                </wp:positionV>
                <wp:extent cx="2419350" cy="1962150"/>
                <wp:effectExtent l="0" t="0" r="0" b="0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16A1D" w14:textId="77777777" w:rsidR="00A9731D" w:rsidRPr="001E30A7" w:rsidRDefault="00A9731D" w:rsidP="00A9731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</w:pPr>
                            <w:r w:rsidRPr="001E30A7"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  <w:t>WE WELCOME NEW MEMBERS!</w:t>
                            </w:r>
                          </w:p>
                          <w:p w14:paraId="3000A431" w14:textId="77777777" w:rsidR="00A9731D" w:rsidRPr="00592FC6" w:rsidRDefault="00A9731D" w:rsidP="00A9731D">
                            <w:pPr>
                              <w:jc w:val="center"/>
                              <w:rPr>
                                <w:rFonts w:ascii="Cavolini" w:hAnsi="Cavolini" w:cs="Cavolini"/>
                                <w:szCs w:val="24"/>
                              </w:rPr>
                            </w:pPr>
                          </w:p>
                          <w:p w14:paraId="23A7B47C" w14:textId="31A5D774" w:rsidR="00A9731D" w:rsidRPr="00592FC6" w:rsidRDefault="00A9731D" w:rsidP="00A9731D">
                            <w:pPr>
                              <w:jc w:val="center"/>
                              <w:rPr>
                                <w:rFonts w:ascii="Cavolini" w:hAnsi="Cavolini" w:cs="Cavolini"/>
                                <w:szCs w:val="24"/>
                              </w:rPr>
                            </w:pPr>
                            <w:r w:rsidRPr="00592FC6">
                              <w:rPr>
                                <w:rFonts w:ascii="Cavolini" w:hAnsi="Cavolini" w:cs="Cavolini"/>
                                <w:szCs w:val="24"/>
                              </w:rPr>
                              <w:t>Immediate family members of a</w:t>
                            </w:r>
                            <w:r w:rsidR="00592FC6">
                              <w:rPr>
                                <w:rFonts w:ascii="Cavolini" w:hAnsi="Cavolini" w:cs="Cavolini"/>
                                <w:szCs w:val="24"/>
                              </w:rPr>
                              <w:t xml:space="preserve"> current </w:t>
                            </w:r>
                            <w:r w:rsidRPr="00592FC6">
                              <w:rPr>
                                <w:rFonts w:ascii="Cavolini" w:hAnsi="Cavolini" w:cs="Cavolini"/>
                                <w:szCs w:val="24"/>
                              </w:rPr>
                              <w:t>member</w:t>
                            </w:r>
                          </w:p>
                          <w:p w14:paraId="37E57532" w14:textId="77777777" w:rsidR="00592FC6" w:rsidRDefault="00A9731D" w:rsidP="00A9731D">
                            <w:pPr>
                              <w:jc w:val="center"/>
                              <w:rPr>
                                <w:rFonts w:ascii="Cavolini" w:hAnsi="Cavolini" w:cs="Cavolini"/>
                                <w:szCs w:val="24"/>
                              </w:rPr>
                            </w:pPr>
                            <w:r w:rsidRPr="00592FC6">
                              <w:rPr>
                                <w:rFonts w:ascii="Cavolini" w:hAnsi="Cavolini" w:cs="Cavolini"/>
                                <w:szCs w:val="24"/>
                              </w:rPr>
                              <w:t xml:space="preserve">are eligible to </w:t>
                            </w:r>
                            <w:proofErr w:type="gramStart"/>
                            <w:r w:rsidRPr="00592FC6">
                              <w:rPr>
                                <w:rFonts w:ascii="Cavolini" w:hAnsi="Cavolini" w:cs="Cavolini"/>
                                <w:szCs w:val="24"/>
                              </w:rPr>
                              <w:t>join</w:t>
                            </w:r>
                            <w:proofErr w:type="gramEnd"/>
                          </w:p>
                          <w:p w14:paraId="35D815AE" w14:textId="0508A66E" w:rsidR="00A9731D" w:rsidRPr="00592FC6" w:rsidRDefault="00A9731D" w:rsidP="00A9731D">
                            <w:pPr>
                              <w:jc w:val="center"/>
                              <w:rPr>
                                <w:rFonts w:ascii="Cavolini" w:hAnsi="Cavolini" w:cs="Cavolini"/>
                                <w:szCs w:val="24"/>
                              </w:rPr>
                            </w:pPr>
                            <w:r w:rsidRPr="00592FC6">
                              <w:rPr>
                                <w:rFonts w:ascii="Cavolini" w:hAnsi="Cavolini" w:cs="Cavolini"/>
                                <w:szCs w:val="24"/>
                              </w:rPr>
                              <w:t>HB Telco FCU!</w:t>
                            </w:r>
                          </w:p>
                          <w:p w14:paraId="3965CF52" w14:textId="00C48F4E" w:rsidR="007400E0" w:rsidRDefault="00740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F368" id="Text Box 87" o:spid="_x0000_s1049" type="#_x0000_t202" style="position:absolute;margin-left:-36pt;margin-top:21pt;width:190.5pt;height:15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" filled="f" stroked="f" strokeweight=".5pt">
                <v:textbox>
                  <w:txbxContent>
                    <w:p w14:paraId="0E716A1D" w14:textId="77777777" w:rsidR="00A9731D" w:rsidRPr="001E30A7" w:rsidRDefault="00A9731D" w:rsidP="00A9731D">
                      <w:pPr>
                        <w:jc w:val="center"/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</w:pPr>
                      <w:r w:rsidRPr="001E30A7"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  <w:t>WE WELCOME NEW MEMBERS!</w:t>
                      </w:r>
                    </w:p>
                    <w:p w14:paraId="3000A431" w14:textId="77777777" w:rsidR="00A9731D" w:rsidRPr="00592FC6" w:rsidRDefault="00A9731D" w:rsidP="00A9731D">
                      <w:pPr>
                        <w:jc w:val="center"/>
                        <w:rPr>
                          <w:rFonts w:ascii="Cavolini" w:hAnsi="Cavolini" w:cs="Cavolini"/>
                          <w:szCs w:val="24"/>
                        </w:rPr>
                      </w:pPr>
                    </w:p>
                    <w:p w14:paraId="23A7B47C" w14:textId="31A5D774" w:rsidR="00A9731D" w:rsidRPr="00592FC6" w:rsidRDefault="00A9731D" w:rsidP="00A9731D">
                      <w:pPr>
                        <w:jc w:val="center"/>
                        <w:rPr>
                          <w:rFonts w:ascii="Cavolini" w:hAnsi="Cavolini" w:cs="Cavolini"/>
                          <w:szCs w:val="24"/>
                        </w:rPr>
                      </w:pPr>
                      <w:r w:rsidRPr="00592FC6">
                        <w:rPr>
                          <w:rFonts w:ascii="Cavolini" w:hAnsi="Cavolini" w:cs="Cavolini"/>
                          <w:szCs w:val="24"/>
                        </w:rPr>
                        <w:t>Immediate family members of a</w:t>
                      </w:r>
                      <w:r w:rsidR="00592FC6">
                        <w:rPr>
                          <w:rFonts w:ascii="Cavolini" w:hAnsi="Cavolini" w:cs="Cavolini"/>
                          <w:szCs w:val="24"/>
                        </w:rPr>
                        <w:t xml:space="preserve"> current </w:t>
                      </w:r>
                      <w:r w:rsidRPr="00592FC6">
                        <w:rPr>
                          <w:rFonts w:ascii="Cavolini" w:hAnsi="Cavolini" w:cs="Cavolini"/>
                          <w:szCs w:val="24"/>
                        </w:rPr>
                        <w:t>member</w:t>
                      </w:r>
                    </w:p>
                    <w:p w14:paraId="37E57532" w14:textId="77777777" w:rsidR="00592FC6" w:rsidRDefault="00A9731D" w:rsidP="00A9731D">
                      <w:pPr>
                        <w:jc w:val="center"/>
                        <w:rPr>
                          <w:rFonts w:ascii="Cavolini" w:hAnsi="Cavolini" w:cs="Cavolini"/>
                          <w:szCs w:val="24"/>
                        </w:rPr>
                      </w:pPr>
                      <w:r w:rsidRPr="00592FC6">
                        <w:rPr>
                          <w:rFonts w:ascii="Cavolini" w:hAnsi="Cavolini" w:cs="Cavolini"/>
                          <w:szCs w:val="24"/>
                        </w:rPr>
                        <w:t xml:space="preserve">are eligible to </w:t>
                      </w:r>
                      <w:proofErr w:type="gramStart"/>
                      <w:r w:rsidRPr="00592FC6">
                        <w:rPr>
                          <w:rFonts w:ascii="Cavolini" w:hAnsi="Cavolini" w:cs="Cavolini"/>
                          <w:szCs w:val="24"/>
                        </w:rPr>
                        <w:t>join</w:t>
                      </w:r>
                      <w:proofErr w:type="gramEnd"/>
                    </w:p>
                    <w:p w14:paraId="35D815AE" w14:textId="0508A66E" w:rsidR="00A9731D" w:rsidRPr="00592FC6" w:rsidRDefault="00A9731D" w:rsidP="00A9731D">
                      <w:pPr>
                        <w:jc w:val="center"/>
                        <w:rPr>
                          <w:rFonts w:ascii="Cavolini" w:hAnsi="Cavolini" w:cs="Cavolini"/>
                          <w:szCs w:val="24"/>
                        </w:rPr>
                      </w:pPr>
                      <w:r w:rsidRPr="00592FC6">
                        <w:rPr>
                          <w:rFonts w:ascii="Cavolini" w:hAnsi="Cavolini" w:cs="Cavolini"/>
                          <w:szCs w:val="24"/>
                        </w:rPr>
                        <w:t>HB Telco FCU!</w:t>
                      </w:r>
                    </w:p>
                    <w:p w14:paraId="3965CF52" w14:textId="00C48F4E" w:rsidR="007400E0" w:rsidRDefault="007400E0"/>
                  </w:txbxContent>
                </v:textbox>
                <w10:wrap type="square"/>
              </v:shape>
            </w:pict>
          </mc:Fallback>
        </mc:AlternateContent>
      </w:r>
    </w:p>
    <w:p w14:paraId="2B9A4611" w14:textId="65D8D003" w:rsidR="00A9731D" w:rsidRPr="00A9731D" w:rsidRDefault="00A9731D" w:rsidP="00A9731D">
      <w:pPr>
        <w:rPr>
          <w:sz w:val="32"/>
          <w:szCs w:val="32"/>
        </w:rPr>
      </w:pPr>
    </w:p>
    <w:p w14:paraId="10CFBAB6" w14:textId="097C919B" w:rsidR="00A9731D" w:rsidRPr="00A9731D" w:rsidRDefault="00A9731D" w:rsidP="00A9731D">
      <w:pPr>
        <w:rPr>
          <w:sz w:val="32"/>
          <w:szCs w:val="32"/>
        </w:rPr>
      </w:pPr>
    </w:p>
    <w:p w14:paraId="3E20EB59" w14:textId="72B2140D" w:rsidR="00A9731D" w:rsidRPr="00A9731D" w:rsidRDefault="00A9731D" w:rsidP="00A9731D">
      <w:pPr>
        <w:rPr>
          <w:sz w:val="32"/>
          <w:szCs w:val="32"/>
        </w:rPr>
      </w:pPr>
    </w:p>
    <w:p w14:paraId="30AE6D0E" w14:textId="74CDE537" w:rsidR="00A9731D" w:rsidRPr="00727EC5" w:rsidRDefault="00A9731D" w:rsidP="00A9731D">
      <w:pPr>
        <w:jc w:val="center"/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</w:pPr>
      <w:r w:rsidRPr="00727EC5"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>2.90% APR</w:t>
      </w:r>
      <w:r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ab/>
      </w:r>
      <w:r w:rsidRPr="00727EC5"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  <w:t>*</w:t>
      </w:r>
    </w:p>
    <w:p w14:paraId="00C20E6B" w14:textId="19DF716F" w:rsidR="00A9731D" w:rsidRPr="0036045D" w:rsidRDefault="001B1288" w:rsidP="001C3F08">
      <w:pPr>
        <w:jc w:val="center"/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726336" behindDoc="0" locked="0" layoutInCell="1" allowOverlap="1" wp14:anchorId="712666F4" wp14:editId="6A6B1614">
            <wp:simplePos x="0" y="0"/>
            <wp:positionH relativeFrom="column">
              <wp:posOffset>2905125</wp:posOffset>
            </wp:positionH>
            <wp:positionV relativeFrom="paragraph">
              <wp:posOffset>52070</wp:posOffset>
            </wp:positionV>
            <wp:extent cx="2675890" cy="1247140"/>
            <wp:effectExtent l="0" t="0" r="0" b="0"/>
            <wp:wrapSquare wrapText="bothSides"/>
            <wp:docPr id="16" name="Picture 1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6D54">
        <w:rPr>
          <w:noProof/>
          <w:sz w:val="32"/>
          <w:szCs w:val="32"/>
        </w:rPr>
        <w:drawing>
          <wp:anchor distT="0" distB="0" distL="114300" distR="114300" simplePos="0" relativeHeight="251727360" behindDoc="0" locked="0" layoutInCell="1" allowOverlap="1" wp14:anchorId="0B577184" wp14:editId="7FF263E4">
            <wp:simplePos x="0" y="0"/>
            <wp:positionH relativeFrom="column">
              <wp:posOffset>142875</wp:posOffset>
            </wp:positionH>
            <wp:positionV relativeFrom="paragraph">
              <wp:posOffset>965200</wp:posOffset>
            </wp:positionV>
            <wp:extent cx="1318984" cy="523875"/>
            <wp:effectExtent l="0" t="0" r="0" b="0"/>
            <wp:wrapSquare wrapText="bothSides"/>
            <wp:docPr id="1" name="Picture 1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499793248find-us-on-facebook-png-clipar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8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1D" w:rsidRPr="00727EC5"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28"/>
          <w:szCs w:val="28"/>
        </w:rPr>
        <w:t>VEHICLE LOAN SPECIAL</w:t>
      </w:r>
      <w:r w:rsidR="003604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B59CD6" wp14:editId="04D8227B">
                <wp:simplePos x="0" y="0"/>
                <wp:positionH relativeFrom="column">
                  <wp:posOffset>3524250</wp:posOffset>
                </wp:positionH>
                <wp:positionV relativeFrom="paragraph">
                  <wp:posOffset>299719</wp:posOffset>
                </wp:positionV>
                <wp:extent cx="2466975" cy="178117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4A1A7" w14:textId="126C61DA" w:rsidR="007400E0" w:rsidRPr="007400E0" w:rsidRDefault="007400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9CD6" id="Text Box 85" o:spid="_x0000_s1058" type="#_x0000_t202" style="position:absolute;margin-left:277.5pt;margin-top:23.6pt;width:194.25pt;height:14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" filled="f" stroked="f" strokeweight=".5pt">
                <v:textbox>
                  <w:txbxContent>
                    <w:p w14:paraId="2BC4A1A7" w14:textId="126C61DA" w:rsidR="007400E0" w:rsidRPr="007400E0" w:rsidRDefault="007400E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731D" w:rsidRPr="0036045D" w:rsidSect="00C844A2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A996" w14:textId="77777777" w:rsidR="007725E3" w:rsidRDefault="007725E3">
      <w:r>
        <w:separator/>
      </w:r>
    </w:p>
  </w:endnote>
  <w:endnote w:type="continuationSeparator" w:id="0">
    <w:p w14:paraId="60701039" w14:textId="77777777" w:rsidR="007725E3" w:rsidRDefault="007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6816" w14:textId="77777777" w:rsidR="006E3F76" w:rsidRDefault="006E3F76" w:rsidP="006E3F76">
    <w:pPr>
      <w:pStyle w:val="Footer"/>
      <w:jc w:val="center"/>
      <w:rPr>
        <w:sz w:val="20"/>
      </w:rPr>
    </w:pPr>
    <w:r w:rsidRPr="00E75324">
      <w:rPr>
        <w:sz w:val="20"/>
      </w:rPr>
      <w:t>*APR: Annual Percentage Rate</w:t>
    </w:r>
  </w:p>
  <w:p w14:paraId="7CEF3716" w14:textId="1ABAB3CC" w:rsidR="006E3F76" w:rsidRDefault="006E3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2FA9" w14:textId="77777777" w:rsidR="006E3F76" w:rsidRPr="00E75324" w:rsidRDefault="006E3F76" w:rsidP="00E753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48BF" w14:textId="77777777" w:rsidR="007725E3" w:rsidRDefault="007725E3">
      <w:r>
        <w:separator/>
      </w:r>
    </w:p>
  </w:footnote>
  <w:footnote w:type="continuationSeparator" w:id="0">
    <w:p w14:paraId="2580D95A" w14:textId="77777777" w:rsidR="007725E3" w:rsidRDefault="007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9D61" w14:textId="77777777" w:rsidR="007A568A" w:rsidRDefault="000D702C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F7BDB1" wp14:editId="76EA7AAB">
              <wp:simplePos x="0" y="0"/>
              <wp:positionH relativeFrom="page">
                <wp:posOffset>4661535</wp:posOffset>
              </wp:positionH>
              <wp:positionV relativeFrom="page">
                <wp:posOffset>479425</wp:posOffset>
              </wp:positionV>
              <wp:extent cx="2438400" cy="254000"/>
              <wp:effectExtent l="0" t="0" r="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B8052" w14:textId="7B02BFFE" w:rsidR="007A568A" w:rsidRPr="0053301D" w:rsidRDefault="00370666" w:rsidP="00E03B7A">
                          <w:pPr>
                            <w:pStyle w:val="HeaderRight"/>
                          </w:pPr>
                          <w:r>
                            <w:t>Spring 20</w:t>
                          </w:r>
                          <w:r w:rsidR="00C6480B">
                            <w:t>2</w:t>
                          </w:r>
                          <w:r w:rsidR="009336DA">
                            <w:t>3</w:t>
                          </w:r>
                          <w:r>
                            <w:t xml:space="preserve"> </w:t>
                          </w:r>
                          <w:r w:rsidR="00DA3C52">
                            <w:t>Newsletter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7BD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367.05pt;margin-top:37.75pt;width:192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" filled="f" stroked="f">
              <v:textbox inset="0,0,0,0">
                <w:txbxContent>
                  <w:p w14:paraId="4ECB8052" w14:textId="7B02BFFE" w:rsidR="007A568A" w:rsidRPr="0053301D" w:rsidRDefault="00370666" w:rsidP="00E03B7A">
                    <w:pPr>
                      <w:pStyle w:val="HeaderRight"/>
                    </w:pPr>
                    <w:r>
                      <w:t>Spring 20</w:t>
                    </w:r>
                    <w:r w:rsidR="00C6480B">
                      <w:t>2</w:t>
                    </w:r>
                    <w:r w:rsidR="009336DA">
                      <w:t>3</w:t>
                    </w:r>
                    <w:r>
                      <w:t xml:space="preserve"> </w:t>
                    </w:r>
                    <w:r w:rsidR="00DA3C52">
                      <w:t>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D53C79" wp14:editId="1C70D69A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0" r="0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BB1BB" id="Rectangle 1" o:spid="_x0000_s1026" style="position:absolute;margin-left:47.85pt;margin-top:36.15pt;width:526.2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" fillcolor="#135da1" stroked="f" strokecolor="#135da1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5BDF" w14:textId="77777777" w:rsidR="007A568A" w:rsidRDefault="000D702C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B4601" wp14:editId="2FE59BC0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0" t="0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5E8E7" w14:textId="77777777"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 w:rsidR="0012365A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2365A">
                            <w:fldChar w:fldCharType="separate"/>
                          </w:r>
                          <w:r w:rsidR="006C5ADE">
                            <w:rPr>
                              <w:noProof/>
                            </w:rPr>
                            <w:t>3</w:t>
                          </w:r>
                          <w:r w:rsidR="0012365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B46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0" type="#_x0000_t202" style="position:absolute;margin-left:447.05pt;margin-top:40.7pt;width:113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" filled="f" stroked="f">
              <v:textbox inset="0,0,0,0">
                <w:txbxContent>
                  <w:p w14:paraId="49C5E8E7" w14:textId="77777777"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 w:rsidR="0012365A">
                      <w:fldChar w:fldCharType="begin"/>
                    </w:r>
                    <w:r>
                      <w:instrText xml:space="preserve"> PAGE </w:instrText>
                    </w:r>
                    <w:r w:rsidR="0012365A">
                      <w:fldChar w:fldCharType="separate"/>
                    </w:r>
                    <w:r w:rsidR="006C5ADE">
                      <w:rPr>
                        <w:noProof/>
                      </w:rPr>
                      <w:t>3</w:t>
                    </w:r>
                    <w:r w:rsidR="0012365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063460" wp14:editId="1694EB5F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FD627" w14:textId="77777777"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3460" id="Text Box 5" o:spid="_x0000_s1061" type="#_x0000_t202" style="position:absolute;margin-left:50.05pt;margin-top:41.15pt;width:153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" filled="f" stroked="f">
              <v:textbox inset="0,0,0,0">
                <w:txbxContent>
                  <w:p w14:paraId="266FD627" w14:textId="77777777"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8BBF3" wp14:editId="6A164E16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0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AC6A5" id="Rectangle 4" o:spid="_x0000_s1026" style="position:absolute;margin-left:34.05pt;margin-top:36.15pt;width:540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" fillcolor="#135da1" stroked="f" strokecolor="#135da1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6EEF" w14:textId="7D934B3C" w:rsidR="00402AE1" w:rsidRDefault="00380C62">
    <w:pPr>
      <w:pStyle w:val="Header"/>
    </w:pPr>
    <w:r w:rsidRPr="00380C62">
      <w:rPr>
        <w:rFonts w:ascii="Times New Roman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C98C0A5" wp14:editId="3E82F6FB">
              <wp:simplePos x="0" y="0"/>
              <wp:positionH relativeFrom="column">
                <wp:posOffset>3676650</wp:posOffset>
              </wp:positionH>
              <wp:positionV relativeFrom="paragraph">
                <wp:posOffset>438150</wp:posOffset>
              </wp:positionV>
              <wp:extent cx="2601595" cy="1210310"/>
              <wp:effectExtent l="3810" t="1270" r="444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10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6B4777" w14:textId="77777777" w:rsidR="00380C62" w:rsidRPr="00F42BDB" w:rsidRDefault="00380C62" w:rsidP="00380C6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color w:val="943634" w:themeColor="accent2" w:themeShade="BF"/>
                              <w:sz w:val="56"/>
                              <w:szCs w:val="56"/>
                              <w14:glow w14:rad="38100">
                                <w14:srgbClr w14:val="5B9BD5">
                                  <w14:alpha w14:val="61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42BDB">
                            <w:rPr>
                              <w:b/>
                              <w:bCs/>
                              <w:color w:val="943634" w:themeColor="accent2" w:themeShade="BF"/>
                              <w:sz w:val="56"/>
                              <w:szCs w:val="56"/>
                              <w14:glow w14:rad="38100">
                                <w14:srgbClr w14:val="5B9BD5">
                                  <w14:alpha w14:val="61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NEWSLETTER</w:t>
                          </w:r>
                        </w:p>
                        <w:p w14:paraId="2EA1415A" w14:textId="4472D7E8" w:rsidR="00380C62" w:rsidRPr="00F42BDB" w:rsidRDefault="00380C62" w:rsidP="00380C6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14:glow w14:rad="38100">
                                <w14:srgbClr w14:val="5B9BD5">
                                  <w14:alpha w14:val="61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42BDB">
                            <w:rPr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14:glow w14:rad="38100">
                                <w14:srgbClr w14:val="5B9BD5">
                                  <w14:alpha w14:val="61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Spring 2023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C0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289.5pt;margin-top:34.5pt;width:204.85pt;height:95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" filled="f" fillcolor="#5b9bd5" stroked="f" strokecolor="black [0]" strokeweight="2pt">
              <v:textbox inset="2.88pt,2.88pt,2.88pt,2.88pt">
                <w:txbxContent>
                  <w:p w14:paraId="006B4777" w14:textId="77777777" w:rsidR="00380C62" w:rsidRPr="00F42BDB" w:rsidRDefault="00380C62" w:rsidP="00380C62">
                    <w:pPr>
                      <w:widowControl w:val="0"/>
                      <w:jc w:val="right"/>
                      <w:rPr>
                        <w:b/>
                        <w:bCs/>
                        <w:color w:val="943634" w:themeColor="accent2" w:themeShade="BF"/>
                        <w:sz w:val="56"/>
                        <w:szCs w:val="56"/>
                        <w14:glow w14:rad="38100">
                          <w14:srgbClr w14:val="5B9BD5">
                            <w14:alpha w14:val="61000"/>
                          </w14:srgbClr>
                        </w14:glow>
                        <w14:textOutline w14:w="9525" w14:cap="flat" w14:cmpd="sng" w14:algn="ctr">
                          <w14:solidFill>
                            <w14:schemeClr w14:val="accent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42BDB">
                      <w:rPr>
                        <w:b/>
                        <w:bCs/>
                        <w:color w:val="943634" w:themeColor="accent2" w:themeShade="BF"/>
                        <w:sz w:val="56"/>
                        <w:szCs w:val="56"/>
                        <w14:glow w14:rad="38100">
                          <w14:srgbClr w14:val="5B9BD5">
                            <w14:alpha w14:val="61000"/>
                          </w14:srgbClr>
                        </w14:glow>
                        <w14:textOutline w14:w="9525" w14:cap="flat" w14:cmpd="sng" w14:algn="ctr">
                          <w14:solidFill>
                            <w14:schemeClr w14:val="accent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NEWSLETTER</w:t>
                    </w:r>
                  </w:p>
                  <w:p w14:paraId="2EA1415A" w14:textId="4472D7E8" w:rsidR="00380C62" w:rsidRPr="00F42BDB" w:rsidRDefault="00380C62" w:rsidP="00380C62">
                    <w:pPr>
                      <w:widowControl w:val="0"/>
                      <w:jc w:val="right"/>
                      <w:rPr>
                        <w:b/>
                        <w:bCs/>
                        <w:color w:val="943634" w:themeColor="accent2" w:themeShade="BF"/>
                        <w:sz w:val="40"/>
                        <w:szCs w:val="40"/>
                        <w14:glow w14:rad="38100">
                          <w14:srgbClr w14:val="5B9BD5">
                            <w14:alpha w14:val="61000"/>
                          </w14:srgbClr>
                        </w14:glow>
                        <w14:textOutline w14:w="9525" w14:cap="flat" w14:cmpd="sng" w14:algn="ctr">
                          <w14:solidFill>
                            <w14:schemeClr w14:val="accent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42BDB">
                      <w:rPr>
                        <w:b/>
                        <w:bCs/>
                        <w:color w:val="943634" w:themeColor="accent2" w:themeShade="BF"/>
                        <w:sz w:val="40"/>
                        <w:szCs w:val="40"/>
                        <w14:glow w14:rad="38100">
                          <w14:srgbClr w14:val="5B9BD5">
                            <w14:alpha w14:val="61000"/>
                          </w14:srgbClr>
                        </w14:glow>
                        <w14:textOutline w14:w="9525" w14:cap="flat" w14:cmpd="sng" w14:algn="ctr">
                          <w14:solidFill>
                            <w14:schemeClr w14:val="accent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Spring</w:t>
                    </w:r>
                    <w:r w:rsidRPr="00F42BDB">
                      <w:rPr>
                        <w:b/>
                        <w:bCs/>
                        <w:color w:val="943634" w:themeColor="accent2" w:themeShade="BF"/>
                        <w:sz w:val="40"/>
                        <w:szCs w:val="40"/>
                        <w14:glow w14:rad="38100">
                          <w14:srgbClr w14:val="5B9BD5">
                            <w14:alpha w14:val="61000"/>
                          </w14:srgbClr>
                        </w14:glow>
                        <w14:textOutline w14:w="9525" w14:cap="flat" w14:cmpd="sng" w14:algn="ctr">
                          <w14:solidFill>
                            <w14:schemeClr w14:val="accent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szCs w:val="24"/>
      </w:rPr>
      <w:drawing>
        <wp:anchor distT="36576" distB="36576" distL="36576" distR="36576" simplePos="0" relativeHeight="251661312" behindDoc="0" locked="0" layoutInCell="1" allowOverlap="1" wp14:anchorId="08D8DFB7" wp14:editId="25B832AC">
          <wp:simplePos x="0" y="0"/>
          <wp:positionH relativeFrom="column">
            <wp:posOffset>-676275</wp:posOffset>
          </wp:positionH>
          <wp:positionV relativeFrom="paragraph">
            <wp:posOffset>341630</wp:posOffset>
          </wp:positionV>
          <wp:extent cx="3966845" cy="1332865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84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A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2080765">
    <w:abstractNumId w:val="9"/>
  </w:num>
  <w:num w:numId="2" w16cid:durableId="1240604434">
    <w:abstractNumId w:val="7"/>
  </w:num>
  <w:num w:numId="3" w16cid:durableId="367726332">
    <w:abstractNumId w:val="6"/>
  </w:num>
  <w:num w:numId="4" w16cid:durableId="1589384848">
    <w:abstractNumId w:val="5"/>
  </w:num>
  <w:num w:numId="5" w16cid:durableId="1832407227">
    <w:abstractNumId w:val="4"/>
  </w:num>
  <w:num w:numId="6" w16cid:durableId="1641227459">
    <w:abstractNumId w:val="8"/>
  </w:num>
  <w:num w:numId="7" w16cid:durableId="1710570163">
    <w:abstractNumId w:val="3"/>
  </w:num>
  <w:num w:numId="8" w16cid:durableId="1044868601">
    <w:abstractNumId w:val="2"/>
  </w:num>
  <w:num w:numId="9" w16cid:durableId="1079861163">
    <w:abstractNumId w:val="1"/>
  </w:num>
  <w:num w:numId="10" w16cid:durableId="672337647">
    <w:abstractNumId w:val="0"/>
  </w:num>
  <w:num w:numId="11" w16cid:durableId="1835952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C2"/>
    <w:rsid w:val="0001454E"/>
    <w:rsid w:val="000214DE"/>
    <w:rsid w:val="00021AF6"/>
    <w:rsid w:val="000273CE"/>
    <w:rsid w:val="00034EC1"/>
    <w:rsid w:val="00047970"/>
    <w:rsid w:val="00054DD9"/>
    <w:rsid w:val="00067F5D"/>
    <w:rsid w:val="00073BC2"/>
    <w:rsid w:val="00074186"/>
    <w:rsid w:val="000848F3"/>
    <w:rsid w:val="000A4286"/>
    <w:rsid w:val="000A61EC"/>
    <w:rsid w:val="000B49FE"/>
    <w:rsid w:val="000C7FD6"/>
    <w:rsid w:val="000D3D61"/>
    <w:rsid w:val="000D702C"/>
    <w:rsid w:val="000E32BD"/>
    <w:rsid w:val="000F5C81"/>
    <w:rsid w:val="0010070B"/>
    <w:rsid w:val="00103E9E"/>
    <w:rsid w:val="00113F49"/>
    <w:rsid w:val="00120037"/>
    <w:rsid w:val="0012365A"/>
    <w:rsid w:val="001349DB"/>
    <w:rsid w:val="00143A84"/>
    <w:rsid w:val="00146A51"/>
    <w:rsid w:val="00154F1B"/>
    <w:rsid w:val="00181E42"/>
    <w:rsid w:val="00182C73"/>
    <w:rsid w:val="001904ED"/>
    <w:rsid w:val="00191247"/>
    <w:rsid w:val="001949AD"/>
    <w:rsid w:val="001A175E"/>
    <w:rsid w:val="001A44C7"/>
    <w:rsid w:val="001A75F0"/>
    <w:rsid w:val="001B1288"/>
    <w:rsid w:val="001B17AB"/>
    <w:rsid w:val="001C3F08"/>
    <w:rsid w:val="001C55B4"/>
    <w:rsid w:val="001D60E4"/>
    <w:rsid w:val="001D7C64"/>
    <w:rsid w:val="001E30A7"/>
    <w:rsid w:val="001F18E7"/>
    <w:rsid w:val="002050D5"/>
    <w:rsid w:val="00213DB3"/>
    <w:rsid w:val="00215570"/>
    <w:rsid w:val="002231F9"/>
    <w:rsid w:val="00225F56"/>
    <w:rsid w:val="00230330"/>
    <w:rsid w:val="00233223"/>
    <w:rsid w:val="00236358"/>
    <w:rsid w:val="00262F8E"/>
    <w:rsid w:val="0027224D"/>
    <w:rsid w:val="00274059"/>
    <w:rsid w:val="002779F9"/>
    <w:rsid w:val="002833F6"/>
    <w:rsid w:val="00285124"/>
    <w:rsid w:val="00292041"/>
    <w:rsid w:val="00292EA5"/>
    <w:rsid w:val="002A047F"/>
    <w:rsid w:val="002B0B55"/>
    <w:rsid w:val="002B0BB4"/>
    <w:rsid w:val="002C35F7"/>
    <w:rsid w:val="002D08A1"/>
    <w:rsid w:val="002E09A3"/>
    <w:rsid w:val="002E5A15"/>
    <w:rsid w:val="002E70B4"/>
    <w:rsid w:val="002E7E05"/>
    <w:rsid w:val="002F3B56"/>
    <w:rsid w:val="002F3BBC"/>
    <w:rsid w:val="00306D96"/>
    <w:rsid w:val="0032746D"/>
    <w:rsid w:val="00344990"/>
    <w:rsid w:val="00346ED1"/>
    <w:rsid w:val="0035365F"/>
    <w:rsid w:val="0036045D"/>
    <w:rsid w:val="00370666"/>
    <w:rsid w:val="00373D72"/>
    <w:rsid w:val="003763D1"/>
    <w:rsid w:val="00380B5D"/>
    <w:rsid w:val="00380C62"/>
    <w:rsid w:val="00383CE0"/>
    <w:rsid w:val="00384A94"/>
    <w:rsid w:val="0039302A"/>
    <w:rsid w:val="0039714D"/>
    <w:rsid w:val="003A37FB"/>
    <w:rsid w:val="003B61CE"/>
    <w:rsid w:val="003C09A0"/>
    <w:rsid w:val="003C772D"/>
    <w:rsid w:val="003E0E5F"/>
    <w:rsid w:val="003E7067"/>
    <w:rsid w:val="003F0C0B"/>
    <w:rsid w:val="003F4230"/>
    <w:rsid w:val="004012D4"/>
    <w:rsid w:val="00402AE1"/>
    <w:rsid w:val="00410C4A"/>
    <w:rsid w:val="004128D4"/>
    <w:rsid w:val="00415347"/>
    <w:rsid w:val="00424848"/>
    <w:rsid w:val="00431152"/>
    <w:rsid w:val="0044269C"/>
    <w:rsid w:val="004548A8"/>
    <w:rsid w:val="00455292"/>
    <w:rsid w:val="004703BF"/>
    <w:rsid w:val="0047754B"/>
    <w:rsid w:val="004814D9"/>
    <w:rsid w:val="00494070"/>
    <w:rsid w:val="004A5592"/>
    <w:rsid w:val="004A7B9D"/>
    <w:rsid w:val="004C4643"/>
    <w:rsid w:val="004C4871"/>
    <w:rsid w:val="004C7F70"/>
    <w:rsid w:val="004D028C"/>
    <w:rsid w:val="004D4230"/>
    <w:rsid w:val="004F0357"/>
    <w:rsid w:val="004F19C5"/>
    <w:rsid w:val="004F2D0A"/>
    <w:rsid w:val="004F61F4"/>
    <w:rsid w:val="0050614E"/>
    <w:rsid w:val="00510574"/>
    <w:rsid w:val="00516F08"/>
    <w:rsid w:val="00517EF0"/>
    <w:rsid w:val="00521478"/>
    <w:rsid w:val="005301E5"/>
    <w:rsid w:val="0053301D"/>
    <w:rsid w:val="005368FA"/>
    <w:rsid w:val="00537496"/>
    <w:rsid w:val="005434A1"/>
    <w:rsid w:val="0054694E"/>
    <w:rsid w:val="00564E62"/>
    <w:rsid w:val="005732A9"/>
    <w:rsid w:val="00577767"/>
    <w:rsid w:val="00583EEC"/>
    <w:rsid w:val="00586878"/>
    <w:rsid w:val="00592FC6"/>
    <w:rsid w:val="005A3612"/>
    <w:rsid w:val="005B7866"/>
    <w:rsid w:val="005B7E01"/>
    <w:rsid w:val="005C0A66"/>
    <w:rsid w:val="005C1635"/>
    <w:rsid w:val="005D58F4"/>
    <w:rsid w:val="005E0B2A"/>
    <w:rsid w:val="005E72C2"/>
    <w:rsid w:val="0060229A"/>
    <w:rsid w:val="00606D54"/>
    <w:rsid w:val="006116D7"/>
    <w:rsid w:val="00614EDC"/>
    <w:rsid w:val="00625268"/>
    <w:rsid w:val="00631C81"/>
    <w:rsid w:val="00661D42"/>
    <w:rsid w:val="0066552B"/>
    <w:rsid w:val="00685F8D"/>
    <w:rsid w:val="0069153C"/>
    <w:rsid w:val="00691B4B"/>
    <w:rsid w:val="006951AA"/>
    <w:rsid w:val="00695A6E"/>
    <w:rsid w:val="0069753C"/>
    <w:rsid w:val="006A3DC1"/>
    <w:rsid w:val="006B670D"/>
    <w:rsid w:val="006C341D"/>
    <w:rsid w:val="006C5ADE"/>
    <w:rsid w:val="006D4B55"/>
    <w:rsid w:val="006D5EA7"/>
    <w:rsid w:val="006D6024"/>
    <w:rsid w:val="006D64B2"/>
    <w:rsid w:val="006E24FD"/>
    <w:rsid w:val="006E29F9"/>
    <w:rsid w:val="006E3F76"/>
    <w:rsid w:val="006E568E"/>
    <w:rsid w:val="006F0B4E"/>
    <w:rsid w:val="006F221F"/>
    <w:rsid w:val="006F6BBB"/>
    <w:rsid w:val="00706F62"/>
    <w:rsid w:val="0071130A"/>
    <w:rsid w:val="00722189"/>
    <w:rsid w:val="00722D8E"/>
    <w:rsid w:val="00733057"/>
    <w:rsid w:val="007400E0"/>
    <w:rsid w:val="007459E2"/>
    <w:rsid w:val="0076200B"/>
    <w:rsid w:val="00771FB5"/>
    <w:rsid w:val="007725E3"/>
    <w:rsid w:val="00782948"/>
    <w:rsid w:val="00785A11"/>
    <w:rsid w:val="00791792"/>
    <w:rsid w:val="007A1688"/>
    <w:rsid w:val="007A4770"/>
    <w:rsid w:val="007A4B00"/>
    <w:rsid w:val="007A568A"/>
    <w:rsid w:val="007A6666"/>
    <w:rsid w:val="007C32FF"/>
    <w:rsid w:val="007C5912"/>
    <w:rsid w:val="007D0415"/>
    <w:rsid w:val="007D34B6"/>
    <w:rsid w:val="007D3A2E"/>
    <w:rsid w:val="007E2650"/>
    <w:rsid w:val="007E5344"/>
    <w:rsid w:val="007E7738"/>
    <w:rsid w:val="007F2086"/>
    <w:rsid w:val="007F3853"/>
    <w:rsid w:val="00806051"/>
    <w:rsid w:val="008201A4"/>
    <w:rsid w:val="008206EA"/>
    <w:rsid w:val="00822560"/>
    <w:rsid w:val="0082400E"/>
    <w:rsid w:val="00825AB0"/>
    <w:rsid w:val="008343E1"/>
    <w:rsid w:val="00834DBC"/>
    <w:rsid w:val="00835BD1"/>
    <w:rsid w:val="00837034"/>
    <w:rsid w:val="00847DFF"/>
    <w:rsid w:val="0085574A"/>
    <w:rsid w:val="00874259"/>
    <w:rsid w:val="008A2A98"/>
    <w:rsid w:val="008A5B36"/>
    <w:rsid w:val="008B578C"/>
    <w:rsid w:val="008B735B"/>
    <w:rsid w:val="008D7DEE"/>
    <w:rsid w:val="008E39BF"/>
    <w:rsid w:val="0090452C"/>
    <w:rsid w:val="00905735"/>
    <w:rsid w:val="00913ACC"/>
    <w:rsid w:val="009243A6"/>
    <w:rsid w:val="009336DA"/>
    <w:rsid w:val="009340E0"/>
    <w:rsid w:val="0095400C"/>
    <w:rsid w:val="009702C5"/>
    <w:rsid w:val="00976276"/>
    <w:rsid w:val="009849BC"/>
    <w:rsid w:val="009916DB"/>
    <w:rsid w:val="00991C33"/>
    <w:rsid w:val="00995643"/>
    <w:rsid w:val="009B5BF5"/>
    <w:rsid w:val="009D3352"/>
    <w:rsid w:val="009E17C6"/>
    <w:rsid w:val="009E28CE"/>
    <w:rsid w:val="009E2FFF"/>
    <w:rsid w:val="00A03F5A"/>
    <w:rsid w:val="00A05C28"/>
    <w:rsid w:val="00A073C5"/>
    <w:rsid w:val="00A1061D"/>
    <w:rsid w:val="00A13006"/>
    <w:rsid w:val="00A23AA0"/>
    <w:rsid w:val="00A32FAF"/>
    <w:rsid w:val="00A37793"/>
    <w:rsid w:val="00A413A8"/>
    <w:rsid w:val="00A95078"/>
    <w:rsid w:val="00A9731D"/>
    <w:rsid w:val="00AB22BF"/>
    <w:rsid w:val="00AC3BC8"/>
    <w:rsid w:val="00AE611E"/>
    <w:rsid w:val="00AF5FFA"/>
    <w:rsid w:val="00B125C0"/>
    <w:rsid w:val="00B1290D"/>
    <w:rsid w:val="00B129F1"/>
    <w:rsid w:val="00B150F7"/>
    <w:rsid w:val="00B33606"/>
    <w:rsid w:val="00B52AC1"/>
    <w:rsid w:val="00B550A8"/>
    <w:rsid w:val="00B61BBC"/>
    <w:rsid w:val="00B7204C"/>
    <w:rsid w:val="00B77F01"/>
    <w:rsid w:val="00B83131"/>
    <w:rsid w:val="00B8476D"/>
    <w:rsid w:val="00B93EF5"/>
    <w:rsid w:val="00B9715A"/>
    <w:rsid w:val="00BA059D"/>
    <w:rsid w:val="00BA2B6F"/>
    <w:rsid w:val="00BA7E32"/>
    <w:rsid w:val="00BB509A"/>
    <w:rsid w:val="00BB57E1"/>
    <w:rsid w:val="00BC1627"/>
    <w:rsid w:val="00BC16BB"/>
    <w:rsid w:val="00BC2783"/>
    <w:rsid w:val="00BE7EB0"/>
    <w:rsid w:val="00BF7EDA"/>
    <w:rsid w:val="00C17AC2"/>
    <w:rsid w:val="00C310AF"/>
    <w:rsid w:val="00C33C78"/>
    <w:rsid w:val="00C366F0"/>
    <w:rsid w:val="00C40676"/>
    <w:rsid w:val="00C42FC0"/>
    <w:rsid w:val="00C44A90"/>
    <w:rsid w:val="00C46069"/>
    <w:rsid w:val="00C4733D"/>
    <w:rsid w:val="00C640A6"/>
    <w:rsid w:val="00C6480B"/>
    <w:rsid w:val="00C73C26"/>
    <w:rsid w:val="00C80EC0"/>
    <w:rsid w:val="00C813EF"/>
    <w:rsid w:val="00C8208E"/>
    <w:rsid w:val="00C844A2"/>
    <w:rsid w:val="00C85F6F"/>
    <w:rsid w:val="00C8788A"/>
    <w:rsid w:val="00CA7495"/>
    <w:rsid w:val="00CC6790"/>
    <w:rsid w:val="00CC7753"/>
    <w:rsid w:val="00CD5D05"/>
    <w:rsid w:val="00CE470C"/>
    <w:rsid w:val="00CE6CA8"/>
    <w:rsid w:val="00CF3E25"/>
    <w:rsid w:val="00CF6510"/>
    <w:rsid w:val="00CF65FA"/>
    <w:rsid w:val="00D06003"/>
    <w:rsid w:val="00D065AE"/>
    <w:rsid w:val="00D06C41"/>
    <w:rsid w:val="00D07AD8"/>
    <w:rsid w:val="00D31C29"/>
    <w:rsid w:val="00D33014"/>
    <w:rsid w:val="00D41480"/>
    <w:rsid w:val="00D44403"/>
    <w:rsid w:val="00D52C1D"/>
    <w:rsid w:val="00D53097"/>
    <w:rsid w:val="00D56D2E"/>
    <w:rsid w:val="00D66798"/>
    <w:rsid w:val="00D77F6E"/>
    <w:rsid w:val="00D84307"/>
    <w:rsid w:val="00D866FC"/>
    <w:rsid w:val="00D93FCF"/>
    <w:rsid w:val="00DA3B8B"/>
    <w:rsid w:val="00DA3C52"/>
    <w:rsid w:val="00DB64E1"/>
    <w:rsid w:val="00DE38B2"/>
    <w:rsid w:val="00DE68B8"/>
    <w:rsid w:val="00DF0715"/>
    <w:rsid w:val="00DF1B82"/>
    <w:rsid w:val="00E02234"/>
    <w:rsid w:val="00E03B7A"/>
    <w:rsid w:val="00E13618"/>
    <w:rsid w:val="00E27B18"/>
    <w:rsid w:val="00E36328"/>
    <w:rsid w:val="00E41BFA"/>
    <w:rsid w:val="00E4699E"/>
    <w:rsid w:val="00E629C9"/>
    <w:rsid w:val="00E67E81"/>
    <w:rsid w:val="00E75324"/>
    <w:rsid w:val="00E764AF"/>
    <w:rsid w:val="00EA0447"/>
    <w:rsid w:val="00EB0DB1"/>
    <w:rsid w:val="00EC3FEA"/>
    <w:rsid w:val="00ED3959"/>
    <w:rsid w:val="00ED7358"/>
    <w:rsid w:val="00EF3502"/>
    <w:rsid w:val="00F02DC0"/>
    <w:rsid w:val="00F04CD0"/>
    <w:rsid w:val="00F07A36"/>
    <w:rsid w:val="00F227FC"/>
    <w:rsid w:val="00F2336E"/>
    <w:rsid w:val="00F237CE"/>
    <w:rsid w:val="00F340E7"/>
    <w:rsid w:val="00F40606"/>
    <w:rsid w:val="00F42BDB"/>
    <w:rsid w:val="00F661C1"/>
    <w:rsid w:val="00F803E7"/>
    <w:rsid w:val="00F856C0"/>
    <w:rsid w:val="00F97AAC"/>
    <w:rsid w:val="00FA5032"/>
    <w:rsid w:val="00FB2E72"/>
    <w:rsid w:val="00FB63B2"/>
    <w:rsid w:val="00FE0E1E"/>
    <w:rsid w:val="00FE128C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  <w14:docId w14:val="4699A276"/>
  <w15:docId w15:val="{1680BE12-9542-46CF-BE43-8E36F0A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rsid w:val="006951AA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6951AA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ours">
    <w:name w:val="Hours"/>
    <w:basedOn w:val="Normal"/>
    <w:rsid w:val="005E72C2"/>
    <w:pPr>
      <w:spacing w:after="120"/>
    </w:pPr>
    <w:rPr>
      <w:rFonts w:ascii="Tahoma" w:hAnsi="Tahoma"/>
      <w:b/>
      <w:color w:val="auto"/>
      <w:sz w:val="22"/>
      <w:szCs w:val="24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customStyle="1" w:styleId="Heading2Char">
    <w:name w:val="Heading 2 Char"/>
    <w:link w:val="Heading2"/>
    <w:rsid w:val="005732A9"/>
    <w:rPr>
      <w:rFonts w:ascii="Century Gothic" w:eastAsia="Times New Roman" w:hAnsi="Century Gothic" w:cs="Arial"/>
      <w:b/>
      <w:color w:val="336699"/>
      <w:sz w:val="32"/>
      <w:szCs w:val="32"/>
    </w:rPr>
  </w:style>
  <w:style w:type="character" w:styleId="Hyperlink">
    <w:name w:val="Hyperlink"/>
    <w:basedOn w:val="DefaultParagraphFont"/>
    <w:rsid w:val="0032746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14D9"/>
    <w:rPr>
      <w:i/>
      <w:iCs/>
    </w:rPr>
  </w:style>
  <w:style w:type="paragraph" w:customStyle="1" w:styleId="Default">
    <w:name w:val="Default"/>
    <w:rsid w:val="0051057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1FB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75324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telcofcu@midconetwork.comt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telcofcu.coo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mailto:hbtelcofcu@midconetwork.comt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hyperlink" Target="http://www.hbtelcofcu.coop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58410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74AD-96AB-4127-B923-AF190C2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239</TotalTime>
  <Pages>2</Pages>
  <Words>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00058410</dc:creator>
  <cp:lastModifiedBy>owner</cp:lastModifiedBy>
  <cp:revision>30</cp:revision>
  <cp:lastPrinted>2021-03-23T18:32:00Z</cp:lastPrinted>
  <dcterms:created xsi:type="dcterms:W3CDTF">2023-03-10T17:27:00Z</dcterms:created>
  <dcterms:modified xsi:type="dcterms:W3CDTF">2023-03-17T19:08:00Z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